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9" w:rsidRDefault="00C26A59" w:rsidP="00AA35B6">
      <w:pPr>
        <w:tabs>
          <w:tab w:val="left" w:pos="360"/>
        </w:tabs>
        <w:jc w:val="both"/>
        <w:rPr>
          <w:sz w:val="20"/>
          <w:szCs w:val="20"/>
        </w:rPr>
      </w:pPr>
    </w:p>
    <w:p w:rsidR="00C26A59" w:rsidRPr="00033B0B" w:rsidRDefault="00C26A59" w:rsidP="00D03D25">
      <w:pPr>
        <w:jc w:val="center"/>
        <w:rPr>
          <w:b/>
          <w:bCs/>
          <w:sz w:val="22"/>
          <w:szCs w:val="22"/>
        </w:rPr>
      </w:pPr>
      <w:r w:rsidRPr="00033B0B">
        <w:rPr>
          <w:b/>
          <w:bCs/>
          <w:sz w:val="22"/>
          <w:szCs w:val="22"/>
        </w:rPr>
        <w:t>FORMULARZ OFERTY</w:t>
      </w:r>
    </w:p>
    <w:p w:rsidR="00C26A59" w:rsidRDefault="00C26A59" w:rsidP="00D03D25"/>
    <w:p w:rsidR="00C26A59" w:rsidRPr="00FF03C2" w:rsidRDefault="00C26A59" w:rsidP="00D03D25">
      <w:pPr>
        <w:jc w:val="both"/>
        <w:rPr>
          <w:sz w:val="22"/>
          <w:szCs w:val="22"/>
        </w:rPr>
      </w:pPr>
      <w:r w:rsidRPr="00101579">
        <w:rPr>
          <w:sz w:val="22"/>
          <w:szCs w:val="22"/>
        </w:rPr>
        <w:t xml:space="preserve">na wykonanie zadania </w:t>
      </w:r>
      <w:r w:rsidRPr="00FF03C2">
        <w:rPr>
          <w:sz w:val="22"/>
          <w:szCs w:val="22"/>
        </w:rPr>
        <w:t xml:space="preserve">pn. </w:t>
      </w:r>
      <w:r w:rsidRPr="00FF03C2">
        <w:rPr>
          <w:b/>
          <w:bCs/>
          <w:sz w:val="22"/>
          <w:szCs w:val="22"/>
        </w:rPr>
        <w:t>„Obsługa bankowa budżetu gminy Bobolice oraz jej jednostek organizacyjnych w okresie od 01.01.2017 r. do 31.12.2018 r.”</w:t>
      </w:r>
    </w:p>
    <w:p w:rsidR="00C26A59" w:rsidRDefault="00C26A59" w:rsidP="00D03D25">
      <w:pPr>
        <w:rPr>
          <w:sz w:val="22"/>
          <w:szCs w:val="22"/>
        </w:rPr>
      </w:pPr>
    </w:p>
    <w:p w:rsidR="00C26A59" w:rsidRDefault="00C26A59" w:rsidP="009C0548">
      <w:pPr>
        <w:pStyle w:val="Heading4"/>
        <w:numPr>
          <w:ilvl w:val="0"/>
          <w:numId w:val="12"/>
        </w:numPr>
        <w:tabs>
          <w:tab w:val="clear" w:pos="1080"/>
        </w:tabs>
        <w:suppressAutoHyphens/>
        <w:spacing w:before="0" w:after="0"/>
        <w:ind w:left="360" w:hanging="360"/>
        <w:jc w:val="both"/>
        <w:rPr>
          <w:b w:val="0"/>
          <w:bCs w:val="0"/>
          <w:i/>
          <w:iCs/>
          <w:sz w:val="18"/>
          <w:szCs w:val="18"/>
        </w:rPr>
      </w:pPr>
      <w:r w:rsidRPr="00A92FD8">
        <w:rPr>
          <w:sz w:val="22"/>
          <w:szCs w:val="22"/>
        </w:rPr>
        <w:t>Nazwa i adres WYKONAWCY</w:t>
      </w:r>
      <w:r w:rsidRPr="00A55375">
        <w:rPr>
          <w:b w:val="0"/>
          <w:bCs w:val="0"/>
          <w:i/>
          <w:iCs/>
          <w:sz w:val="18"/>
          <w:szCs w:val="18"/>
        </w:rPr>
        <w:t>(wypełnia Wykonawca)</w:t>
      </w:r>
    </w:p>
    <w:p w:rsidR="00C26A59" w:rsidRPr="00992E34" w:rsidRDefault="00C26A59" w:rsidP="00D03D25">
      <w:pPr>
        <w:ind w:left="360"/>
      </w:pPr>
    </w:p>
    <w:p w:rsidR="00C26A59" w:rsidRPr="00A92FD8" w:rsidRDefault="00C26A59" w:rsidP="00FF03C2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N</w:t>
      </w:r>
      <w:r>
        <w:rPr>
          <w:sz w:val="22"/>
          <w:szCs w:val="22"/>
        </w:rPr>
        <w:t>azwa</w:t>
      </w:r>
      <w:r w:rsidRPr="00A92FD8">
        <w:rPr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C26A59" w:rsidRPr="00A92FD8" w:rsidRDefault="00C26A59" w:rsidP="00FF03C2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A92FD8">
        <w:rPr>
          <w:sz w:val="22"/>
          <w:szCs w:val="22"/>
        </w:rPr>
        <w:t>...............................</w:t>
      </w:r>
    </w:p>
    <w:p w:rsidR="00C26A59" w:rsidRPr="00A92FD8" w:rsidRDefault="00C26A59" w:rsidP="00FF03C2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A</w:t>
      </w:r>
      <w:r>
        <w:rPr>
          <w:sz w:val="22"/>
          <w:szCs w:val="22"/>
        </w:rPr>
        <w:t>dres</w:t>
      </w:r>
      <w:r w:rsidRPr="00A92FD8">
        <w:rPr>
          <w:sz w:val="22"/>
          <w:szCs w:val="22"/>
        </w:rPr>
        <w:t>: 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A92FD8">
        <w:rPr>
          <w:sz w:val="22"/>
          <w:szCs w:val="22"/>
        </w:rPr>
        <w:t>.................................</w:t>
      </w:r>
    </w:p>
    <w:p w:rsidR="00C26A59" w:rsidRPr="00A92FD8" w:rsidRDefault="00C26A59" w:rsidP="00FF03C2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A92FD8">
        <w:rPr>
          <w:sz w:val="22"/>
          <w:szCs w:val="22"/>
        </w:rPr>
        <w:t>....................................</w:t>
      </w:r>
    </w:p>
    <w:p w:rsidR="00C26A59" w:rsidRDefault="00C26A59" w:rsidP="00FF03C2">
      <w:pPr>
        <w:jc w:val="both"/>
        <w:rPr>
          <w:sz w:val="22"/>
          <w:szCs w:val="22"/>
        </w:rPr>
      </w:pPr>
      <w:r>
        <w:rPr>
          <w:sz w:val="22"/>
          <w:szCs w:val="22"/>
        </w:rPr>
        <w:t>Osoba do kontaktów: ……………………………………………………………………………………</w:t>
      </w:r>
    </w:p>
    <w:p w:rsidR="00C26A59" w:rsidRDefault="00C26A59" w:rsidP="00FF03C2">
      <w:pPr>
        <w:jc w:val="both"/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……………………………………………………………………………………..</w:t>
      </w:r>
    </w:p>
    <w:p w:rsidR="00C26A59" w:rsidRPr="00A92FD8" w:rsidRDefault="00C26A59" w:rsidP="00FF03C2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NIP:  .........................................................................</w:t>
      </w:r>
      <w:r>
        <w:rPr>
          <w:sz w:val="22"/>
          <w:szCs w:val="22"/>
        </w:rPr>
        <w:t>.......</w:t>
      </w:r>
      <w:r w:rsidRPr="00A92FD8">
        <w:rPr>
          <w:sz w:val="22"/>
          <w:szCs w:val="22"/>
        </w:rPr>
        <w:t>...........................................................................</w:t>
      </w:r>
    </w:p>
    <w:p w:rsidR="00C26A59" w:rsidRPr="00A92FD8" w:rsidRDefault="00C26A59" w:rsidP="00FF03C2">
      <w:pPr>
        <w:jc w:val="both"/>
        <w:rPr>
          <w:sz w:val="22"/>
          <w:szCs w:val="22"/>
        </w:rPr>
      </w:pPr>
      <w:r w:rsidRPr="00A92FD8">
        <w:rPr>
          <w:sz w:val="22"/>
          <w:szCs w:val="22"/>
        </w:rPr>
        <w:t>N</w:t>
      </w:r>
      <w:r>
        <w:rPr>
          <w:sz w:val="22"/>
          <w:szCs w:val="22"/>
        </w:rPr>
        <w:t>r</w:t>
      </w:r>
      <w:r w:rsidRPr="00A92FD8">
        <w:rPr>
          <w:sz w:val="22"/>
          <w:szCs w:val="22"/>
        </w:rPr>
        <w:t xml:space="preserve"> </w:t>
      </w:r>
      <w:r>
        <w:rPr>
          <w:sz w:val="22"/>
          <w:szCs w:val="22"/>
        </w:rPr>
        <w:t>rachunku</w:t>
      </w:r>
      <w:r w:rsidRPr="00A92FD8">
        <w:rPr>
          <w:sz w:val="22"/>
          <w:szCs w:val="22"/>
        </w:rPr>
        <w:t xml:space="preserve"> </w:t>
      </w:r>
      <w:r>
        <w:rPr>
          <w:sz w:val="22"/>
          <w:szCs w:val="22"/>
        </w:rPr>
        <w:t>bankowego</w:t>
      </w:r>
      <w:r w:rsidRPr="00A92FD8">
        <w:rPr>
          <w:sz w:val="22"/>
          <w:szCs w:val="22"/>
        </w:rPr>
        <w:t>: ......................</w:t>
      </w:r>
      <w:r>
        <w:rPr>
          <w:sz w:val="22"/>
          <w:szCs w:val="22"/>
        </w:rPr>
        <w:t>........................</w:t>
      </w:r>
      <w:r w:rsidRPr="00A92FD8">
        <w:rPr>
          <w:sz w:val="22"/>
          <w:szCs w:val="22"/>
        </w:rPr>
        <w:t>.............................................................................</w:t>
      </w:r>
    </w:p>
    <w:p w:rsidR="00C26A59" w:rsidRDefault="00C26A59" w:rsidP="00D03D25">
      <w:pPr>
        <w:jc w:val="center"/>
        <w:rPr>
          <w:b/>
          <w:bCs/>
          <w:sz w:val="22"/>
          <w:szCs w:val="22"/>
          <w:u w:val="single"/>
        </w:rPr>
      </w:pPr>
    </w:p>
    <w:p w:rsidR="00C26A59" w:rsidRDefault="00C26A59" w:rsidP="00D03D25">
      <w:pPr>
        <w:jc w:val="center"/>
        <w:rPr>
          <w:b/>
          <w:bCs/>
          <w:sz w:val="22"/>
          <w:szCs w:val="22"/>
          <w:u w:val="single"/>
        </w:rPr>
      </w:pPr>
    </w:p>
    <w:p w:rsidR="00C26A59" w:rsidRDefault="00C26A59" w:rsidP="009C0548">
      <w:pPr>
        <w:numPr>
          <w:ilvl w:val="1"/>
          <w:numId w:val="10"/>
        </w:numPr>
        <w:tabs>
          <w:tab w:val="clear" w:pos="1440"/>
        </w:tabs>
        <w:suppressAutoHyphens/>
        <w:ind w:left="360"/>
        <w:jc w:val="both"/>
        <w:rPr>
          <w:sz w:val="22"/>
          <w:szCs w:val="22"/>
        </w:rPr>
      </w:pPr>
      <w:r w:rsidRPr="000705C8">
        <w:rPr>
          <w:sz w:val="22"/>
          <w:szCs w:val="22"/>
        </w:rPr>
        <w:t>Oświadczam, że po zapoznaniu się z warunkami prowadzonego postępowania oferuję wykonanie przedmiotu zamówienia</w:t>
      </w:r>
      <w:r>
        <w:rPr>
          <w:sz w:val="22"/>
          <w:szCs w:val="22"/>
        </w:rPr>
        <w:t xml:space="preserve"> za poszczególne ceny, tj.:</w:t>
      </w:r>
    </w:p>
    <w:p w:rsidR="00C26A59" w:rsidRPr="00882EF6" w:rsidRDefault="00C26A59" w:rsidP="00882EF6">
      <w:pPr>
        <w:suppressAutoHyphens/>
        <w:ind w:right="-865"/>
        <w:jc w:val="both"/>
        <w:rPr>
          <w:sz w:val="22"/>
          <w:szCs w:val="22"/>
        </w:rPr>
      </w:pPr>
    </w:p>
    <w:p w:rsidR="00C26A59" w:rsidRPr="00882EF6" w:rsidRDefault="00C26A59" w:rsidP="00BA6513">
      <w:pPr>
        <w:pStyle w:val="BodyText31"/>
        <w:widowControl w:val="0"/>
        <w:numPr>
          <w:ilvl w:val="0"/>
          <w:numId w:val="30"/>
        </w:numPr>
        <w:shd w:val="clear" w:color="auto" w:fill="FFFFFF"/>
        <w:tabs>
          <w:tab w:val="clear" w:pos="1845"/>
        </w:tabs>
        <w:ind w:left="360" w:right="-157"/>
        <w:jc w:val="both"/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</w:pPr>
      <w:r w:rsidRPr="00882EF6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>Obsługa rachunków bankowych</w:t>
      </w:r>
    </w:p>
    <w:p w:rsidR="00C26A59" w:rsidRDefault="00C26A59" w:rsidP="00BA6513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 xml:space="preserve">opłata za prowadzenie rachunku podstawowego i rachunków </w:t>
      </w:r>
    </w:p>
    <w:p w:rsidR="00C26A59" w:rsidRDefault="00C26A59" w:rsidP="00BD6A87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pomocniczych (miesięcznie):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  <w:t xml:space="preserve">………………… zł </w:t>
      </w:r>
    </w:p>
    <w:p w:rsidR="00C26A59" w:rsidRPr="00882EF6" w:rsidRDefault="00C26A59" w:rsidP="00BD6A87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803B3E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opłata od wypłat gotówkowych własnych i obcych z rachunku w danym banku:</w:t>
      </w:r>
      <w:r w:rsidRPr="00882EF6">
        <w:rPr>
          <w:snapToGrid w:val="0"/>
          <w:color w:val="000000"/>
          <w:sz w:val="22"/>
          <w:szCs w:val="22"/>
        </w:rPr>
        <w:tab/>
        <w:t>………………… zł</w:t>
      </w:r>
    </w:p>
    <w:p w:rsidR="00C26A59" w:rsidRPr="00882EF6" w:rsidRDefault="00C26A59" w:rsidP="00950AA0">
      <w:pPr>
        <w:pStyle w:val="BodyText3"/>
        <w:widowControl w:val="0"/>
        <w:shd w:val="clear" w:color="auto" w:fill="FFFFFF"/>
        <w:ind w:right="-157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CC1178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023D46">
        <w:rPr>
          <w:snapToGrid w:val="0"/>
          <w:color w:val="000000"/>
          <w:sz w:val="22"/>
          <w:szCs w:val="22"/>
        </w:rPr>
        <w:t>świadczenia społeczne realizowane przez Miejsko – Gmi</w:t>
      </w:r>
      <w:r>
        <w:rPr>
          <w:snapToGrid w:val="0"/>
          <w:color w:val="000000"/>
          <w:sz w:val="22"/>
          <w:szCs w:val="22"/>
        </w:rPr>
        <w:t xml:space="preserve">nny Ośrodek Pomocy </w:t>
      </w:r>
    </w:p>
    <w:p w:rsidR="00C26A59" w:rsidRDefault="00C26A59" w:rsidP="00CC1178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Społecznej w </w:t>
      </w:r>
      <w:r w:rsidRPr="00023D46">
        <w:rPr>
          <w:snapToGrid w:val="0"/>
          <w:color w:val="000000"/>
          <w:sz w:val="22"/>
          <w:szCs w:val="22"/>
        </w:rPr>
        <w:t xml:space="preserve">Bobolicach i prace społecznie użyteczne realizowane przez </w:t>
      </w:r>
    </w:p>
    <w:p w:rsidR="00C26A59" w:rsidRDefault="00C26A59" w:rsidP="00CC1178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  <w:r w:rsidRPr="00023D46">
        <w:rPr>
          <w:snapToGrid w:val="0"/>
          <w:color w:val="000000"/>
          <w:sz w:val="22"/>
          <w:szCs w:val="22"/>
        </w:rPr>
        <w:t>Urząd Miejski w Bobolicach, zgodnie z wymogami opisu przedmiotu zamówienia):</w:t>
      </w:r>
      <w:r>
        <w:rPr>
          <w:snapToGrid w:val="0"/>
          <w:color w:val="000000"/>
          <w:sz w:val="22"/>
          <w:szCs w:val="22"/>
        </w:rPr>
        <w:t xml:space="preserve">  ………………….</w:t>
      </w:r>
      <w:r w:rsidRPr="00CC1178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z</w:t>
      </w:r>
      <w:r w:rsidRPr="00882EF6">
        <w:rPr>
          <w:snapToGrid w:val="0"/>
          <w:color w:val="000000"/>
          <w:sz w:val="22"/>
          <w:szCs w:val="22"/>
        </w:rPr>
        <w:t>ł</w:t>
      </w:r>
    </w:p>
    <w:p w:rsidR="00C26A59" w:rsidRDefault="00C26A59" w:rsidP="00CC1178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345D9B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wysokość opłat za przelewy na rachunki w innych bankach:</w:t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   </w:t>
      </w:r>
      <w:r w:rsidRPr="00882EF6">
        <w:rPr>
          <w:snapToGrid w:val="0"/>
          <w:color w:val="000000"/>
          <w:sz w:val="22"/>
          <w:szCs w:val="22"/>
        </w:rPr>
        <w:t>………………… zł</w:t>
      </w:r>
    </w:p>
    <w:p w:rsidR="00C26A59" w:rsidRPr="00882EF6" w:rsidRDefault="00C26A59" w:rsidP="00950AA0">
      <w:pPr>
        <w:pStyle w:val="BodyText3"/>
        <w:widowControl w:val="0"/>
        <w:shd w:val="clear" w:color="auto" w:fill="FFFFFF"/>
        <w:ind w:right="-157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950AA0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D8676B">
        <w:rPr>
          <w:snapToGrid w:val="0"/>
          <w:color w:val="000000"/>
          <w:sz w:val="22"/>
          <w:szCs w:val="22"/>
        </w:rPr>
        <w:t>świadczenia społeczne realizowane przez Miejsko – Gmi</w:t>
      </w:r>
      <w:r>
        <w:rPr>
          <w:snapToGrid w:val="0"/>
          <w:color w:val="000000"/>
          <w:sz w:val="22"/>
          <w:szCs w:val="22"/>
        </w:rPr>
        <w:t xml:space="preserve">nny Ośrodek Pomocy </w:t>
      </w:r>
    </w:p>
    <w:p w:rsidR="00C26A59" w:rsidRDefault="00C26A59" w:rsidP="00950AA0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Społecznej w </w:t>
      </w:r>
      <w:r w:rsidRPr="00D8676B">
        <w:rPr>
          <w:snapToGrid w:val="0"/>
          <w:color w:val="000000"/>
          <w:sz w:val="22"/>
          <w:szCs w:val="22"/>
        </w:rPr>
        <w:t xml:space="preserve">Bobolicach i prace społecznie użyteczne realizowane przez </w:t>
      </w:r>
    </w:p>
    <w:p w:rsidR="00C26A59" w:rsidRDefault="00C26A59" w:rsidP="00950AA0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  <w:r w:rsidRPr="00D8676B">
        <w:rPr>
          <w:snapToGrid w:val="0"/>
          <w:color w:val="000000"/>
          <w:sz w:val="22"/>
          <w:szCs w:val="22"/>
        </w:rPr>
        <w:t>Urząd Miejski w Bobolicach, zgodnie z wymogami opisu przedmiotu zamówienia):</w:t>
      </w:r>
      <w:r>
        <w:rPr>
          <w:snapToGrid w:val="0"/>
          <w:color w:val="000000"/>
          <w:sz w:val="22"/>
          <w:szCs w:val="22"/>
        </w:rPr>
        <w:t xml:space="preserve">    </w:t>
      </w:r>
      <w:r w:rsidRPr="00882EF6">
        <w:rPr>
          <w:snapToGrid w:val="0"/>
          <w:color w:val="000000"/>
          <w:sz w:val="22"/>
          <w:szCs w:val="22"/>
        </w:rPr>
        <w:t>………………… zł</w:t>
      </w:r>
    </w:p>
    <w:p w:rsidR="00C26A59" w:rsidRDefault="00C26A59" w:rsidP="00950AA0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BA6513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wysokość opłat za przelewy zagraniczne:</w:t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    </w:t>
      </w:r>
      <w:r w:rsidRPr="00882EF6">
        <w:rPr>
          <w:snapToGrid w:val="0"/>
          <w:color w:val="000000"/>
          <w:sz w:val="22"/>
          <w:szCs w:val="22"/>
        </w:rPr>
        <w:t>………………… zł</w:t>
      </w:r>
    </w:p>
    <w:p w:rsidR="00C26A59" w:rsidRPr="00882EF6" w:rsidRDefault="00C26A59" w:rsidP="00950AA0">
      <w:pPr>
        <w:pStyle w:val="BodyText3"/>
        <w:widowControl w:val="0"/>
        <w:shd w:val="clear" w:color="auto" w:fill="FFFFFF"/>
        <w:ind w:right="-157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BA6513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wysokość opłat za wydawanie zaśw</w:t>
      </w:r>
      <w:r>
        <w:rPr>
          <w:snapToGrid w:val="0"/>
          <w:color w:val="000000"/>
          <w:sz w:val="22"/>
          <w:szCs w:val="22"/>
        </w:rPr>
        <w:t xml:space="preserve">iadczeń o posiadaniu konta: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    </w:t>
      </w:r>
      <w:r w:rsidRPr="00882EF6">
        <w:rPr>
          <w:snapToGrid w:val="0"/>
          <w:color w:val="000000"/>
          <w:sz w:val="22"/>
          <w:szCs w:val="22"/>
        </w:rPr>
        <w:t>………………… zł</w:t>
      </w:r>
    </w:p>
    <w:p w:rsidR="00C26A59" w:rsidRPr="00882EF6" w:rsidRDefault="00C26A59" w:rsidP="00950AA0">
      <w:pPr>
        <w:pStyle w:val="BodyText3"/>
        <w:widowControl w:val="0"/>
        <w:shd w:val="clear" w:color="auto" w:fill="FFFFFF"/>
        <w:ind w:right="-157"/>
        <w:jc w:val="both"/>
        <w:rPr>
          <w:snapToGrid w:val="0"/>
          <w:color w:val="000000"/>
          <w:sz w:val="22"/>
          <w:szCs w:val="22"/>
        </w:rPr>
      </w:pPr>
    </w:p>
    <w:p w:rsidR="00C26A59" w:rsidRPr="00882EF6" w:rsidRDefault="00C26A59" w:rsidP="00BA6513">
      <w:pPr>
        <w:pStyle w:val="BodyText3"/>
        <w:widowControl w:val="0"/>
        <w:numPr>
          <w:ilvl w:val="0"/>
          <w:numId w:val="26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wysokość opłat za wydanie opinii o syt</w:t>
      </w:r>
      <w:r>
        <w:rPr>
          <w:snapToGrid w:val="0"/>
          <w:color w:val="000000"/>
          <w:sz w:val="22"/>
          <w:szCs w:val="22"/>
        </w:rPr>
        <w:t xml:space="preserve">uacji finansowej na wniosek: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     </w:t>
      </w:r>
      <w:r w:rsidRPr="00882EF6">
        <w:rPr>
          <w:snapToGrid w:val="0"/>
          <w:color w:val="000000"/>
          <w:sz w:val="22"/>
          <w:szCs w:val="22"/>
        </w:rPr>
        <w:t>…………………zł</w:t>
      </w:r>
    </w:p>
    <w:p w:rsidR="00C26A59" w:rsidRPr="00882EF6" w:rsidRDefault="00C26A59" w:rsidP="00BA6513">
      <w:pPr>
        <w:pStyle w:val="BodyText31"/>
        <w:widowControl w:val="0"/>
        <w:shd w:val="clear" w:color="auto" w:fill="FFFFFF"/>
        <w:ind w:left="360" w:right="-157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C26A59" w:rsidRPr="00882EF6" w:rsidRDefault="00C26A59" w:rsidP="00BA6513">
      <w:pPr>
        <w:pStyle w:val="BodyText31"/>
        <w:widowControl w:val="0"/>
        <w:numPr>
          <w:ilvl w:val="0"/>
          <w:numId w:val="30"/>
        </w:numPr>
        <w:shd w:val="clear" w:color="auto" w:fill="FFFFFF"/>
        <w:tabs>
          <w:tab w:val="clear" w:pos="1845"/>
        </w:tabs>
        <w:ind w:left="360" w:right="-157" w:hanging="330"/>
        <w:jc w:val="both"/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</w:pPr>
      <w:r w:rsidRPr="00882EF6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 xml:space="preserve">Obsługa systemu elektronicznego przelewów </w:t>
      </w:r>
    </w:p>
    <w:p w:rsidR="00C26A59" w:rsidRPr="00882EF6" w:rsidRDefault="00C26A59" w:rsidP="00BA6513">
      <w:pPr>
        <w:pStyle w:val="BodyText3"/>
        <w:widowControl w:val="0"/>
        <w:numPr>
          <w:ilvl w:val="0"/>
          <w:numId w:val="27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opłata za udostępnienie i eksploatację systemu elektronicznego przelewów</w:t>
      </w:r>
      <w:r w:rsidRPr="00882EF6">
        <w:rPr>
          <w:b/>
          <w:bCs/>
          <w:snapToGrid w:val="0"/>
          <w:color w:val="000000"/>
          <w:sz w:val="22"/>
          <w:szCs w:val="22"/>
        </w:rPr>
        <w:t xml:space="preserve"> </w:t>
      </w:r>
    </w:p>
    <w:p w:rsidR="00C26A59" w:rsidRPr="00882EF6" w:rsidRDefault="00C26A59" w:rsidP="009D368E">
      <w:pPr>
        <w:pStyle w:val="BodyText3"/>
        <w:widowControl w:val="0"/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miesięcznie za eksploatację jednego systemu w każdej jednostce:</w:t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  </w:t>
      </w:r>
      <w:r w:rsidRPr="00882EF6">
        <w:rPr>
          <w:snapToGrid w:val="0"/>
          <w:color w:val="000000"/>
          <w:sz w:val="22"/>
          <w:szCs w:val="22"/>
        </w:rPr>
        <w:t>………………….. zł</w:t>
      </w:r>
    </w:p>
    <w:p w:rsidR="00C26A59" w:rsidRPr="00882EF6" w:rsidRDefault="00C26A59" w:rsidP="00BA6513">
      <w:pPr>
        <w:pStyle w:val="BodyText3"/>
        <w:widowControl w:val="0"/>
        <w:shd w:val="clear" w:color="auto" w:fill="FFFFFF"/>
        <w:ind w:right="-157"/>
        <w:jc w:val="both"/>
        <w:rPr>
          <w:snapToGrid w:val="0"/>
          <w:color w:val="000000"/>
          <w:sz w:val="22"/>
          <w:szCs w:val="22"/>
        </w:rPr>
      </w:pPr>
    </w:p>
    <w:p w:rsidR="00C26A59" w:rsidRPr="00882EF6" w:rsidRDefault="00C26A59" w:rsidP="00BA6513">
      <w:pPr>
        <w:pStyle w:val="BodyText31"/>
        <w:widowControl w:val="0"/>
        <w:numPr>
          <w:ilvl w:val="0"/>
          <w:numId w:val="30"/>
        </w:numPr>
        <w:shd w:val="clear" w:color="auto" w:fill="FFFFFF"/>
        <w:tabs>
          <w:tab w:val="clear" w:pos="1845"/>
        </w:tabs>
        <w:ind w:left="360" w:right="-157"/>
        <w:jc w:val="both"/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</w:pPr>
      <w:r w:rsidRPr="00882EF6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 xml:space="preserve">Oprocentowanie rachunków i lokat terminowych </w:t>
      </w:r>
    </w:p>
    <w:p w:rsidR="00C26A59" w:rsidRDefault="00C26A59" w:rsidP="00BA6513">
      <w:pPr>
        <w:pStyle w:val="BodyText3"/>
        <w:widowControl w:val="0"/>
        <w:numPr>
          <w:ilvl w:val="0"/>
          <w:numId w:val="28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oprocentowanie środków na rachunkach bieżących i pomocniczych:</w:t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 w:rsidRPr="00882EF6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    </w:t>
      </w:r>
      <w:r w:rsidRPr="00882EF6">
        <w:rPr>
          <w:snapToGrid w:val="0"/>
          <w:color w:val="000000"/>
          <w:sz w:val="22"/>
          <w:szCs w:val="22"/>
        </w:rPr>
        <w:t>………………….%</w:t>
      </w:r>
    </w:p>
    <w:p w:rsidR="00C26A59" w:rsidRPr="00882EF6" w:rsidRDefault="00C26A59" w:rsidP="006D31C1">
      <w:pPr>
        <w:pStyle w:val="BodyText3"/>
        <w:widowControl w:val="0"/>
        <w:shd w:val="clear" w:color="auto" w:fill="FFFFFF"/>
        <w:ind w:right="-157"/>
        <w:jc w:val="both"/>
        <w:rPr>
          <w:snapToGrid w:val="0"/>
          <w:color w:val="000000"/>
          <w:sz w:val="22"/>
          <w:szCs w:val="22"/>
        </w:rPr>
      </w:pPr>
    </w:p>
    <w:p w:rsidR="00C26A59" w:rsidRDefault="00C26A59" w:rsidP="006D31C1">
      <w:pPr>
        <w:pStyle w:val="BodyText3"/>
        <w:widowControl w:val="0"/>
        <w:numPr>
          <w:ilvl w:val="0"/>
          <w:numId w:val="28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 xml:space="preserve">oprocentowanie wolnych środków – lokat terminowych w stosunku rocznym, </w:t>
      </w:r>
    </w:p>
    <w:p w:rsidR="00C26A59" w:rsidRPr="00882EF6" w:rsidRDefault="00C26A59" w:rsidP="006D31C1">
      <w:pPr>
        <w:pStyle w:val="BodyText3"/>
        <w:widowControl w:val="0"/>
        <w:shd w:val="clear" w:color="auto" w:fill="FFFFFF"/>
        <w:ind w:right="-157" w:firstLine="360"/>
        <w:jc w:val="both"/>
        <w:rPr>
          <w:snapToGrid w:val="0"/>
          <w:color w:val="000000"/>
          <w:sz w:val="22"/>
          <w:szCs w:val="22"/>
        </w:rPr>
      </w:pPr>
      <w:r w:rsidRPr="00882EF6">
        <w:rPr>
          <w:snapToGrid w:val="0"/>
          <w:color w:val="000000"/>
          <w:sz w:val="22"/>
          <w:szCs w:val="22"/>
        </w:rPr>
        <w:t>przy kwocie minimalnej 5</w:t>
      </w:r>
      <w:r>
        <w:rPr>
          <w:snapToGrid w:val="0"/>
          <w:color w:val="000000"/>
          <w:sz w:val="22"/>
          <w:szCs w:val="22"/>
        </w:rPr>
        <w:t>00.000 zł: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WIBID ……………..</w:t>
      </w:r>
    </w:p>
    <w:p w:rsidR="00C26A59" w:rsidRPr="00882EF6" w:rsidRDefault="00C26A59" w:rsidP="00BA6513">
      <w:pPr>
        <w:pStyle w:val="BodyText31"/>
        <w:widowControl w:val="0"/>
        <w:shd w:val="clear" w:color="auto" w:fill="FFFFFF"/>
        <w:ind w:left="360" w:right="-157"/>
        <w:jc w:val="both"/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  <w:u w:val="single"/>
        </w:rPr>
      </w:pPr>
    </w:p>
    <w:p w:rsidR="00C26A59" w:rsidRPr="00882EF6" w:rsidRDefault="00C26A59" w:rsidP="00BA6513">
      <w:pPr>
        <w:pStyle w:val="BodyText31"/>
        <w:widowControl w:val="0"/>
        <w:numPr>
          <w:ilvl w:val="0"/>
          <w:numId w:val="30"/>
        </w:numPr>
        <w:shd w:val="clear" w:color="auto" w:fill="FFFFFF"/>
        <w:tabs>
          <w:tab w:val="clear" w:pos="1845"/>
        </w:tabs>
        <w:ind w:left="360" w:right="-157"/>
        <w:jc w:val="both"/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</w:pPr>
      <w:r w:rsidRPr="00882EF6"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  <w:t xml:space="preserve">Kredyt w rachunku bieżącym </w:t>
      </w:r>
    </w:p>
    <w:p w:rsidR="00C26A59" w:rsidRPr="0045722D" w:rsidRDefault="00C26A59" w:rsidP="00BA6513">
      <w:pPr>
        <w:pStyle w:val="BodyText3"/>
        <w:widowControl w:val="0"/>
        <w:numPr>
          <w:ilvl w:val="0"/>
          <w:numId w:val="29"/>
        </w:numPr>
        <w:shd w:val="clear" w:color="auto" w:fill="FFFFFF"/>
        <w:ind w:left="360" w:right="-157"/>
        <w:jc w:val="both"/>
        <w:rPr>
          <w:snapToGrid w:val="0"/>
          <w:color w:val="000000"/>
          <w:sz w:val="22"/>
          <w:szCs w:val="22"/>
        </w:rPr>
      </w:pPr>
      <w:r w:rsidRPr="0045722D">
        <w:rPr>
          <w:snapToGrid w:val="0"/>
          <w:color w:val="000000"/>
          <w:sz w:val="22"/>
          <w:szCs w:val="22"/>
        </w:rPr>
        <w:t>oprocentowanie kredytu w rachunku bieżącym wg stawki WIBOR, bez marży:</w:t>
      </w:r>
      <w:r w:rsidRPr="0045722D">
        <w:rPr>
          <w:snapToGrid w:val="0"/>
          <w:color w:val="000000"/>
          <w:sz w:val="22"/>
          <w:szCs w:val="22"/>
        </w:rPr>
        <w:tab/>
        <w:t>WIBOR ………… M</w:t>
      </w:r>
    </w:p>
    <w:p w:rsidR="00C26A59" w:rsidRPr="0045722D" w:rsidRDefault="00C26A59" w:rsidP="009125B4">
      <w:pPr>
        <w:pStyle w:val="BodyText3"/>
        <w:widowControl w:val="0"/>
        <w:numPr>
          <w:ilvl w:val="0"/>
          <w:numId w:val="29"/>
        </w:numPr>
        <w:shd w:val="clear" w:color="auto" w:fill="FFFFFF"/>
        <w:ind w:left="360" w:right="-157"/>
        <w:jc w:val="both"/>
        <w:rPr>
          <w:sz w:val="22"/>
          <w:szCs w:val="22"/>
        </w:rPr>
      </w:pPr>
      <w:r w:rsidRPr="0045722D">
        <w:rPr>
          <w:snapToGrid w:val="0"/>
          <w:sz w:val="22"/>
          <w:szCs w:val="22"/>
        </w:rPr>
        <w:t>prowizja bankowa od uruchomienia kredytu w rachunku bieżącym:</w:t>
      </w:r>
      <w:r w:rsidRPr="0045722D">
        <w:rPr>
          <w:snapToGrid w:val="0"/>
          <w:sz w:val="22"/>
          <w:szCs w:val="22"/>
        </w:rPr>
        <w:tab/>
      </w:r>
      <w:r w:rsidRPr="0045722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45722D">
        <w:rPr>
          <w:snapToGrid w:val="0"/>
          <w:sz w:val="22"/>
          <w:szCs w:val="22"/>
        </w:rPr>
        <w:t>………………….. %</w:t>
      </w:r>
    </w:p>
    <w:p w:rsidR="00C26A59" w:rsidRDefault="00C26A59" w:rsidP="00BA6513">
      <w:pPr>
        <w:pStyle w:val="BodyText31"/>
        <w:widowControl w:val="0"/>
        <w:shd w:val="clear" w:color="auto" w:fill="FFFFFF"/>
        <w:ind w:left="180" w:right="-157"/>
        <w:jc w:val="both"/>
        <w:rPr>
          <w:rFonts w:ascii="Times New Roman" w:hAnsi="Times New Roman" w:cs="Times New Roman"/>
          <w:b/>
          <w:bCs/>
          <w:snapToGrid w:val="0"/>
          <w:color w:val="000000"/>
          <w:sz w:val="22"/>
          <w:szCs w:val="22"/>
        </w:rPr>
      </w:pPr>
    </w:p>
    <w:p w:rsidR="00C26A59" w:rsidRDefault="00C26A59" w:rsidP="00D03D25">
      <w:pPr>
        <w:pStyle w:val="BodyText"/>
        <w:spacing w:after="0" w:line="240" w:lineRule="auto"/>
        <w:ind w:left="708" w:right="39" w:firstLine="192"/>
        <w:rPr>
          <w:rFonts w:ascii="Times New Roman" w:hAnsi="Times New Roman" w:cs="Times New Roman"/>
        </w:rPr>
      </w:pPr>
    </w:p>
    <w:p w:rsidR="00C26A59" w:rsidRDefault="00C26A59" w:rsidP="00D03D25">
      <w:pPr>
        <w:pStyle w:val="BodyText"/>
        <w:spacing w:after="0" w:line="240" w:lineRule="auto"/>
        <w:ind w:left="708" w:right="39" w:firstLine="192"/>
        <w:rPr>
          <w:rFonts w:ascii="Times New Roman" w:hAnsi="Times New Roman" w:cs="Times New Roman"/>
        </w:rPr>
      </w:pPr>
    </w:p>
    <w:p w:rsidR="00C26A59" w:rsidRPr="008D2607" w:rsidRDefault="00C26A59" w:rsidP="00761BA5">
      <w:pPr>
        <w:pStyle w:val="BodyText"/>
        <w:widowControl/>
        <w:spacing w:after="0" w:line="240" w:lineRule="auto"/>
        <w:ind w:left="0" w:right="39" w:firstLine="0"/>
        <w:jc w:val="both"/>
        <w:rPr>
          <w:rFonts w:ascii="Times New Roman" w:hAnsi="Times New Roman" w:cs="Times New Roman"/>
        </w:rPr>
      </w:pPr>
    </w:p>
    <w:p w:rsidR="00C26A59" w:rsidRPr="008D2607" w:rsidRDefault="00C26A59" w:rsidP="00E50179">
      <w:pPr>
        <w:numPr>
          <w:ilvl w:val="1"/>
          <w:numId w:val="10"/>
        </w:numPr>
        <w:tabs>
          <w:tab w:val="clear" w:pos="1440"/>
        </w:tabs>
        <w:suppressAutoHyphens/>
        <w:ind w:left="360"/>
        <w:jc w:val="both"/>
        <w:rPr>
          <w:sz w:val="22"/>
          <w:szCs w:val="22"/>
        </w:rPr>
      </w:pPr>
      <w:r w:rsidRPr="008D2607">
        <w:rPr>
          <w:sz w:val="22"/>
          <w:szCs w:val="22"/>
        </w:rPr>
        <w:t xml:space="preserve">Zamówienie zamierzam(y)*: </w:t>
      </w:r>
      <w:r w:rsidRPr="008D2607">
        <w:rPr>
          <w:i/>
          <w:iCs/>
          <w:sz w:val="22"/>
          <w:szCs w:val="22"/>
          <w:u w:val="single"/>
        </w:rPr>
        <w:t>(wypełnia Wykonawca)</w:t>
      </w:r>
    </w:p>
    <w:p w:rsidR="00C26A59" w:rsidRPr="008D2607" w:rsidRDefault="00C26A59" w:rsidP="009C0548">
      <w:pPr>
        <w:pStyle w:val="BodyText"/>
        <w:numPr>
          <w:ilvl w:val="1"/>
          <w:numId w:val="6"/>
        </w:numPr>
        <w:tabs>
          <w:tab w:val="clear" w:pos="1440"/>
        </w:tabs>
        <w:spacing w:after="0" w:line="240" w:lineRule="auto"/>
        <w:ind w:left="720" w:right="39"/>
        <w:rPr>
          <w:rFonts w:ascii="Times New Roman" w:hAnsi="Times New Roman" w:cs="Times New Roman"/>
        </w:rPr>
      </w:pPr>
      <w:r w:rsidRPr="008D2607">
        <w:rPr>
          <w:rFonts w:ascii="Times New Roman" w:hAnsi="Times New Roman" w:cs="Times New Roman"/>
        </w:rPr>
        <w:t>wykonać w całości siłami własnymi,</w:t>
      </w:r>
    </w:p>
    <w:p w:rsidR="00C26A59" w:rsidRPr="008D2607" w:rsidRDefault="00C26A59" w:rsidP="009C0548">
      <w:pPr>
        <w:pStyle w:val="BodyText"/>
        <w:numPr>
          <w:ilvl w:val="1"/>
          <w:numId w:val="6"/>
        </w:numPr>
        <w:tabs>
          <w:tab w:val="clear" w:pos="1440"/>
        </w:tabs>
        <w:spacing w:after="0" w:line="240" w:lineRule="auto"/>
        <w:ind w:left="720" w:right="39"/>
        <w:rPr>
          <w:rFonts w:ascii="Times New Roman" w:hAnsi="Times New Roman" w:cs="Times New Roman"/>
        </w:rPr>
      </w:pPr>
      <w:r w:rsidRPr="008D2607">
        <w:rPr>
          <w:rFonts w:ascii="Times New Roman" w:hAnsi="Times New Roman" w:cs="Times New Roman"/>
        </w:rPr>
        <w:t>zlecić w części podwykonawcy (określenie części zamówienia):</w:t>
      </w:r>
    </w:p>
    <w:p w:rsidR="00C26A59" w:rsidRDefault="00C26A59" w:rsidP="00D03D25">
      <w:pPr>
        <w:suppressAutoHyphens/>
        <w:ind w:left="360"/>
        <w:jc w:val="both"/>
        <w:rPr>
          <w:sz w:val="22"/>
          <w:szCs w:val="22"/>
        </w:rPr>
      </w:pPr>
      <w:r w:rsidRPr="002971A7">
        <w:rPr>
          <w:sz w:val="22"/>
          <w:szCs w:val="22"/>
        </w:rPr>
        <w:t>………………….……………………………………………………………………………………………………………………………………………………………………………………………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C26A59" w:rsidRDefault="00C26A59" w:rsidP="00D03D25">
      <w:pPr>
        <w:suppressAutoHyphens/>
        <w:ind w:left="360"/>
        <w:jc w:val="both"/>
        <w:rPr>
          <w:sz w:val="22"/>
          <w:szCs w:val="22"/>
        </w:rPr>
      </w:pPr>
    </w:p>
    <w:p w:rsidR="00C26A59" w:rsidRDefault="00C26A59" w:rsidP="00E50179">
      <w:pPr>
        <w:numPr>
          <w:ilvl w:val="1"/>
          <w:numId w:val="10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Oświadczam, że zapoznałem się z opisem przedmiotu zamówienia</w:t>
      </w:r>
      <w:r>
        <w:rPr>
          <w:sz w:val="22"/>
          <w:szCs w:val="22"/>
        </w:rPr>
        <w:t xml:space="preserve"> i wymaganymi przez Zamawiającego zapisami umowy i nie wnoszę do nich</w:t>
      </w:r>
      <w:r w:rsidRPr="00A92FD8">
        <w:rPr>
          <w:sz w:val="22"/>
          <w:szCs w:val="22"/>
        </w:rPr>
        <w:t xml:space="preserve"> zastrzeżeń.</w:t>
      </w:r>
    </w:p>
    <w:p w:rsidR="00C26A59" w:rsidRDefault="00C26A59" w:rsidP="009B69CB">
      <w:pPr>
        <w:suppressAutoHyphens/>
        <w:jc w:val="both"/>
        <w:rPr>
          <w:sz w:val="22"/>
          <w:szCs w:val="22"/>
        </w:rPr>
      </w:pPr>
    </w:p>
    <w:p w:rsidR="00C26A59" w:rsidRPr="00A92FD8" w:rsidRDefault="00C26A59" w:rsidP="00E50179">
      <w:pPr>
        <w:numPr>
          <w:ilvl w:val="1"/>
          <w:numId w:val="10"/>
        </w:numPr>
        <w:tabs>
          <w:tab w:val="clear" w:pos="1440"/>
        </w:tabs>
        <w:suppressAutoHyphens/>
        <w:ind w:left="426"/>
        <w:jc w:val="both"/>
        <w:rPr>
          <w:sz w:val="22"/>
          <w:szCs w:val="22"/>
        </w:rPr>
      </w:pPr>
      <w:r w:rsidRPr="00A92FD8">
        <w:rPr>
          <w:sz w:val="22"/>
          <w:szCs w:val="22"/>
        </w:rPr>
        <w:t xml:space="preserve">Załącznikami do niniejszego formularza oferty stanowiącymi integralną część oferty są: </w:t>
      </w:r>
    </w:p>
    <w:p w:rsidR="00C26A59" w:rsidRPr="00A92FD8" w:rsidRDefault="00C26A59" w:rsidP="00D03D25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.................................................</w:t>
      </w:r>
    </w:p>
    <w:p w:rsidR="00C26A59" w:rsidRDefault="00C26A59" w:rsidP="00D03D25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</w:t>
      </w:r>
    </w:p>
    <w:p w:rsidR="00C26A59" w:rsidRDefault="00C26A59" w:rsidP="00D03D25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 w:rsidRPr="00A92FD8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</w:t>
      </w:r>
    </w:p>
    <w:p w:rsidR="00C26A59" w:rsidRDefault="00C26A59" w:rsidP="00D03D25">
      <w:pPr>
        <w:numPr>
          <w:ilvl w:val="0"/>
          <w:numId w:val="2"/>
        </w:numPr>
        <w:tabs>
          <w:tab w:val="clear" w:pos="1776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C26A59" w:rsidRDefault="00C26A59" w:rsidP="00AA35B6">
      <w:pPr>
        <w:suppressAutoHyphens/>
        <w:jc w:val="both"/>
        <w:rPr>
          <w:sz w:val="20"/>
          <w:szCs w:val="20"/>
        </w:rPr>
      </w:pPr>
    </w:p>
    <w:p w:rsidR="00C26A59" w:rsidRDefault="00C26A59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C26A59" w:rsidRDefault="00C26A59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C26A59" w:rsidRDefault="00C26A59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C26A59" w:rsidRDefault="00C26A59" w:rsidP="0091742B">
      <w:pPr>
        <w:suppressAutoHyphens/>
        <w:spacing w:line="200" w:lineRule="atLeast"/>
        <w:jc w:val="both"/>
        <w:rPr>
          <w:sz w:val="20"/>
          <w:szCs w:val="20"/>
        </w:rPr>
      </w:pPr>
    </w:p>
    <w:p w:rsidR="00C26A59" w:rsidRPr="00A92FD8" w:rsidRDefault="00C26A59" w:rsidP="0091742B">
      <w:pPr>
        <w:suppressAutoHyphens/>
        <w:spacing w:line="200" w:lineRule="atLeast"/>
        <w:jc w:val="both"/>
        <w:rPr>
          <w:sz w:val="22"/>
          <w:szCs w:val="22"/>
        </w:rPr>
      </w:pPr>
      <w:r>
        <w:rPr>
          <w:sz w:val="20"/>
          <w:szCs w:val="20"/>
        </w:rPr>
        <w:t>........................</w:t>
      </w:r>
      <w:r w:rsidRPr="00A92FD8">
        <w:rPr>
          <w:sz w:val="20"/>
          <w:szCs w:val="20"/>
        </w:rPr>
        <w:t>.......</w:t>
      </w:r>
      <w:r>
        <w:rPr>
          <w:sz w:val="20"/>
          <w:szCs w:val="20"/>
        </w:rPr>
        <w:t>...., dnia 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…..………..</w:t>
      </w:r>
      <w:r w:rsidRPr="00A92FD8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</w:t>
      </w:r>
      <w:r w:rsidRPr="00A92FD8">
        <w:rPr>
          <w:sz w:val="20"/>
          <w:szCs w:val="20"/>
        </w:rPr>
        <w:t>.</w:t>
      </w:r>
    </w:p>
    <w:p w:rsidR="00C26A59" w:rsidRDefault="00C26A59" w:rsidP="0091742B">
      <w:pPr>
        <w:spacing w:line="200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E5365">
        <w:rPr>
          <w:i/>
          <w:iCs/>
          <w:sz w:val="16"/>
          <w:szCs w:val="16"/>
        </w:rPr>
        <w:t>podpis osoby uprawnionej</w:t>
      </w:r>
      <w:r>
        <w:rPr>
          <w:i/>
          <w:iCs/>
          <w:sz w:val="16"/>
          <w:szCs w:val="16"/>
        </w:rPr>
        <w:t xml:space="preserve"> do reprezentacji Wykonawcy</w:t>
      </w:r>
      <w:r w:rsidRPr="000E5365">
        <w:rPr>
          <w:sz w:val="16"/>
          <w:szCs w:val="16"/>
        </w:rPr>
        <w:t>)</w:t>
      </w:r>
    </w:p>
    <w:p w:rsidR="00C26A59" w:rsidRDefault="00C26A59" w:rsidP="0091742B">
      <w:pPr>
        <w:spacing w:line="200" w:lineRule="atLeast"/>
        <w:ind w:left="4248" w:firstLine="708"/>
        <w:jc w:val="center"/>
        <w:rPr>
          <w:sz w:val="16"/>
          <w:szCs w:val="16"/>
        </w:rPr>
      </w:pPr>
    </w:p>
    <w:p w:rsidR="00C26A59" w:rsidRDefault="00C26A59" w:rsidP="0091742B">
      <w:pPr>
        <w:spacing w:line="200" w:lineRule="atLeast"/>
        <w:ind w:left="4248" w:firstLine="708"/>
        <w:jc w:val="center"/>
        <w:rPr>
          <w:sz w:val="16"/>
          <w:szCs w:val="16"/>
        </w:rPr>
      </w:pPr>
    </w:p>
    <w:p w:rsidR="00C26A59" w:rsidRDefault="00C26A59" w:rsidP="0091742B">
      <w:pPr>
        <w:spacing w:line="200" w:lineRule="atLeast"/>
        <w:rPr>
          <w:i/>
          <w:iCs/>
          <w:sz w:val="20"/>
          <w:szCs w:val="20"/>
        </w:rPr>
      </w:pPr>
      <w:r w:rsidRPr="000E5365">
        <w:rPr>
          <w:i/>
          <w:iCs/>
          <w:sz w:val="20"/>
          <w:szCs w:val="20"/>
        </w:rPr>
        <w:t>* niepotrzebne skreślić</w:t>
      </w:r>
    </w:p>
    <w:p w:rsidR="00C26A59" w:rsidRPr="00E32853" w:rsidRDefault="00C26A59" w:rsidP="00E32853">
      <w:pPr>
        <w:rPr>
          <w:sz w:val="20"/>
          <w:szCs w:val="20"/>
        </w:rPr>
      </w:pPr>
    </w:p>
    <w:p w:rsidR="00C26A59" w:rsidRPr="00E32853" w:rsidRDefault="00C26A59" w:rsidP="00E32853">
      <w:pPr>
        <w:rPr>
          <w:sz w:val="20"/>
          <w:szCs w:val="20"/>
        </w:rPr>
      </w:pPr>
    </w:p>
    <w:p w:rsidR="00C26A59" w:rsidRPr="00E32853" w:rsidRDefault="00C26A59" w:rsidP="00E32853">
      <w:pPr>
        <w:rPr>
          <w:sz w:val="20"/>
          <w:szCs w:val="20"/>
        </w:rPr>
      </w:pPr>
    </w:p>
    <w:p w:rsidR="00C26A59" w:rsidRPr="00E32853" w:rsidRDefault="00C26A59" w:rsidP="00E32853">
      <w:pPr>
        <w:rPr>
          <w:sz w:val="20"/>
          <w:szCs w:val="20"/>
        </w:rPr>
      </w:pPr>
    </w:p>
    <w:p w:rsidR="00C26A59" w:rsidRPr="00E32853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Default="00C26A59" w:rsidP="00E32853">
      <w:pPr>
        <w:rPr>
          <w:sz w:val="20"/>
          <w:szCs w:val="20"/>
        </w:rPr>
      </w:pPr>
    </w:p>
    <w:p w:rsidR="00C26A59" w:rsidRPr="00C32E25" w:rsidRDefault="00C26A59" w:rsidP="00E32853">
      <w:pPr>
        <w:pStyle w:val="BodyText"/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C32E25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 xml:space="preserve">3 </w:t>
      </w:r>
      <w:r w:rsidRPr="00C32E25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formularza oferty</w:t>
      </w:r>
    </w:p>
    <w:p w:rsidR="00C26A59" w:rsidRPr="00B61AEF" w:rsidRDefault="00C26A59" w:rsidP="00E32853">
      <w:pPr>
        <w:spacing w:line="276" w:lineRule="auto"/>
        <w:ind w:left="5664"/>
        <w:jc w:val="both"/>
        <w:rPr>
          <w:color w:val="000000"/>
        </w:rPr>
      </w:pPr>
      <w:r w:rsidRPr="00B61AEF">
        <w:rPr>
          <w:color w:val="000000"/>
        </w:rPr>
        <w:tab/>
      </w:r>
      <w:r w:rsidRPr="00B61AEF">
        <w:rPr>
          <w:color w:val="000000"/>
        </w:rPr>
        <w:tab/>
      </w:r>
    </w:p>
    <w:p w:rsidR="00C26A59" w:rsidRPr="00B61AEF" w:rsidRDefault="00C26A59" w:rsidP="00E32853">
      <w:pPr>
        <w:spacing w:line="276" w:lineRule="auto"/>
        <w:ind w:left="6372"/>
        <w:jc w:val="both"/>
        <w:rPr>
          <w:color w:val="000000"/>
          <w:sz w:val="18"/>
          <w:szCs w:val="18"/>
        </w:rPr>
      </w:pPr>
      <w:r w:rsidRPr="00B61AEF">
        <w:rPr>
          <w:color w:val="000000"/>
          <w:sz w:val="18"/>
          <w:szCs w:val="18"/>
        </w:rPr>
        <w:t>...........................................................</w:t>
      </w:r>
    </w:p>
    <w:p w:rsidR="00C26A59" w:rsidRPr="00B61AEF" w:rsidRDefault="00C26A59" w:rsidP="00E32853">
      <w:pPr>
        <w:spacing w:line="276" w:lineRule="auto"/>
        <w:jc w:val="both"/>
        <w:rPr>
          <w:color w:val="000000"/>
          <w:sz w:val="18"/>
          <w:szCs w:val="18"/>
        </w:rPr>
      </w:pPr>
      <w:r w:rsidRPr="00B61AEF"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B61AEF">
        <w:rPr>
          <w:color w:val="000000"/>
          <w:sz w:val="18"/>
          <w:szCs w:val="18"/>
        </w:rPr>
        <w:t>(miejscowość, data)</w:t>
      </w:r>
    </w:p>
    <w:p w:rsidR="00C26A59" w:rsidRPr="00B61AEF" w:rsidRDefault="00C26A59" w:rsidP="00E32853">
      <w:pPr>
        <w:spacing w:line="276" w:lineRule="auto"/>
        <w:jc w:val="both"/>
        <w:rPr>
          <w:color w:val="000000"/>
        </w:rPr>
      </w:pPr>
    </w:p>
    <w:p w:rsidR="00C26A59" w:rsidRPr="00B61AEF" w:rsidRDefault="00C26A59" w:rsidP="00E32853">
      <w:pPr>
        <w:spacing w:line="276" w:lineRule="auto"/>
        <w:ind w:left="403" w:hanging="403"/>
        <w:jc w:val="both"/>
        <w:rPr>
          <w:color w:val="000000"/>
          <w:sz w:val="18"/>
          <w:szCs w:val="18"/>
        </w:rPr>
      </w:pPr>
      <w:r w:rsidRPr="00B61AEF">
        <w:rPr>
          <w:color w:val="000000"/>
          <w:sz w:val="18"/>
          <w:szCs w:val="18"/>
        </w:rPr>
        <w:t>..........................................................................</w:t>
      </w:r>
    </w:p>
    <w:p w:rsidR="00C26A59" w:rsidRPr="00B61AEF" w:rsidRDefault="00C26A59" w:rsidP="00E32853">
      <w:pPr>
        <w:spacing w:line="276" w:lineRule="auto"/>
        <w:ind w:left="403" w:hanging="403"/>
        <w:jc w:val="both"/>
        <w:rPr>
          <w:color w:val="000000"/>
          <w:sz w:val="18"/>
          <w:szCs w:val="18"/>
        </w:rPr>
      </w:pPr>
      <w:r w:rsidRPr="00B61AEF">
        <w:rPr>
          <w:color w:val="000000"/>
          <w:sz w:val="18"/>
          <w:szCs w:val="18"/>
        </w:rPr>
        <w:t xml:space="preserve">        </w:t>
      </w:r>
      <w:r w:rsidRPr="00B61AEF">
        <w:rPr>
          <w:color w:val="000000"/>
          <w:sz w:val="18"/>
          <w:szCs w:val="18"/>
        </w:rPr>
        <w:tab/>
        <w:t xml:space="preserve"> (pieczęć Wykonawcy)</w:t>
      </w:r>
    </w:p>
    <w:p w:rsidR="00C26A59" w:rsidRDefault="00C26A59" w:rsidP="00E32853">
      <w:pPr>
        <w:spacing w:line="276" w:lineRule="auto"/>
        <w:jc w:val="both"/>
        <w:rPr>
          <w:highlight w:val="yellow"/>
        </w:rPr>
      </w:pPr>
    </w:p>
    <w:p w:rsidR="00C26A59" w:rsidRPr="009D611B" w:rsidRDefault="00C26A59" w:rsidP="00E32853">
      <w:pPr>
        <w:spacing w:line="276" w:lineRule="auto"/>
        <w:jc w:val="both"/>
        <w:rPr>
          <w:highlight w:val="yellow"/>
        </w:rPr>
      </w:pPr>
    </w:p>
    <w:p w:rsidR="00C26A59" w:rsidRDefault="00C26A59" w:rsidP="00E3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narzędzi, wyposażenia zakładu lub urządzeń technicznych dostępnych Wykonawcy w celu wykonania zamówienia</w:t>
      </w:r>
    </w:p>
    <w:p w:rsidR="00C26A59" w:rsidRDefault="00C26A59" w:rsidP="00E32853">
      <w:pPr>
        <w:autoSpaceDE w:val="0"/>
        <w:autoSpaceDN w:val="0"/>
        <w:adjustRightInd w:val="0"/>
        <w:spacing w:line="360" w:lineRule="auto"/>
      </w:pP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Ja (My), niżej podpisani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działając w imieniu i na rzecz (nazwa /firma/ i adres Wykonawcy)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C26A59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 xml:space="preserve">Przystępując do zamówienia publicznego nr ZP – 271.1.13.2016 pn. </w:t>
      </w:r>
    </w:p>
    <w:p w:rsidR="00C26A59" w:rsidRDefault="00C26A59" w:rsidP="00AB1D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26A59" w:rsidRPr="00AB1D00" w:rsidRDefault="00C26A59" w:rsidP="00AB1D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1D00">
        <w:rPr>
          <w:b/>
          <w:bCs/>
          <w:sz w:val="22"/>
          <w:szCs w:val="22"/>
        </w:rPr>
        <w:t xml:space="preserve">„Obsługa bankowa budżetu gminy Bobolice oraz jej jednostek organizacyjnych </w:t>
      </w:r>
    </w:p>
    <w:p w:rsidR="00C26A59" w:rsidRPr="00AB1D00" w:rsidRDefault="00C26A59" w:rsidP="00AB1D0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  <w:r w:rsidRPr="00AB1D00">
        <w:rPr>
          <w:b/>
          <w:bCs/>
          <w:sz w:val="22"/>
          <w:szCs w:val="22"/>
        </w:rPr>
        <w:t>w okresie od 01.01.2017 r. do 31.12.2018 r.”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 xml:space="preserve">Oświadczam(y), że mam(y) na terenie miasta Bobolice, zlokalizowaną placówkę organizacyjną, zapewniam(y) pełną obsługę kasową </w:t>
      </w:r>
      <w:r w:rsidRPr="00AB1D00">
        <w:rPr>
          <w:color w:val="000000"/>
          <w:sz w:val="22"/>
          <w:szCs w:val="22"/>
          <w:highlight w:val="white"/>
        </w:rPr>
        <w:t xml:space="preserve">Zamawiającego na terenie </w:t>
      </w:r>
      <w:r w:rsidRPr="00AB1D00">
        <w:rPr>
          <w:sz w:val="22"/>
          <w:szCs w:val="22"/>
        </w:rPr>
        <w:t>miasta Bobolice</w:t>
      </w:r>
      <w:r w:rsidRPr="00AB1D00">
        <w:rPr>
          <w:color w:val="000000"/>
          <w:sz w:val="22"/>
          <w:szCs w:val="22"/>
        </w:rPr>
        <w:t xml:space="preserve"> (m. in. przyjmowanie wpłat gotówkowych na rachunki Gminy i jednostek organizacyjnych Gminy, dokonywanie wypłat gotówkowych).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Nazwa placówki: ………………………………………………………………………………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Adres placówki: ………………………………………………………………………………..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Telefon: …………………………………………………………………………………………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Faks: ……………………………………………………………………………………………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Osoba do kontaktu: ……………………………………………………………………………..</w:t>
      </w:r>
    </w:p>
    <w:p w:rsidR="00C26A59" w:rsidRPr="00AB1D00" w:rsidRDefault="00C26A59" w:rsidP="00AB1D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1D00">
        <w:rPr>
          <w:sz w:val="22"/>
          <w:szCs w:val="22"/>
        </w:rPr>
        <w:t>Podstawa dysponowania: ……………………………………………………………………….</w:t>
      </w:r>
    </w:p>
    <w:p w:rsidR="00C26A59" w:rsidRPr="00B53006" w:rsidRDefault="00C26A59" w:rsidP="00E32853">
      <w:pPr>
        <w:pStyle w:val="BodyText"/>
        <w:rPr>
          <w:rFonts w:ascii="Times New Roman" w:hAnsi="Times New Roman" w:cs="Times New Roman"/>
        </w:rPr>
      </w:pPr>
    </w:p>
    <w:p w:rsidR="00C26A59" w:rsidRPr="009D611B" w:rsidRDefault="00C26A59" w:rsidP="00E32853">
      <w:pPr>
        <w:pStyle w:val="BodyText"/>
        <w:rPr>
          <w:rFonts w:ascii="Times New Roman" w:hAnsi="Times New Roman" w:cs="Times New Roman"/>
          <w:highlight w:val="yellow"/>
        </w:rPr>
      </w:pPr>
    </w:p>
    <w:p w:rsidR="00C26A59" w:rsidRPr="009D611B" w:rsidRDefault="00C26A59" w:rsidP="00E32853">
      <w:pPr>
        <w:pStyle w:val="BodyText"/>
        <w:rPr>
          <w:rFonts w:ascii="Times New Roman" w:hAnsi="Times New Roman" w:cs="Times New Roman"/>
          <w:highlight w:val="yellow"/>
        </w:rPr>
      </w:pPr>
    </w:p>
    <w:p w:rsidR="00C26A59" w:rsidRPr="009D611B" w:rsidRDefault="00C26A59" w:rsidP="00E32853">
      <w:pPr>
        <w:pStyle w:val="BodyText"/>
        <w:rPr>
          <w:rFonts w:ascii="Times New Roman" w:hAnsi="Times New Roman" w:cs="Times New Roman"/>
          <w:highlight w:val="yellow"/>
        </w:rPr>
      </w:pPr>
    </w:p>
    <w:p w:rsidR="00C26A59" w:rsidRPr="00877D19" w:rsidRDefault="00C26A59" w:rsidP="00AB1D00">
      <w:pPr>
        <w:spacing w:line="276" w:lineRule="auto"/>
        <w:ind w:left="4248" w:right="454"/>
        <w:jc w:val="both"/>
        <w:rPr>
          <w:sz w:val="18"/>
          <w:szCs w:val="18"/>
        </w:rPr>
      </w:pPr>
      <w:r w:rsidRPr="00877D19">
        <w:rPr>
          <w:sz w:val="18"/>
          <w:szCs w:val="18"/>
        </w:rPr>
        <w:t>……..……………………………….…………………..</w:t>
      </w:r>
    </w:p>
    <w:p w:rsidR="00C26A59" w:rsidRDefault="00C26A59" w:rsidP="00AB1D00">
      <w:pPr>
        <w:ind w:left="3540" w:right="454" w:firstLine="708"/>
        <w:jc w:val="both"/>
        <w:rPr>
          <w:sz w:val="16"/>
          <w:szCs w:val="16"/>
        </w:rPr>
      </w:pPr>
      <w:r w:rsidRPr="0077722E">
        <w:rPr>
          <w:sz w:val="16"/>
          <w:szCs w:val="16"/>
        </w:rPr>
        <w:t xml:space="preserve">(podpis(y) osób uprawnionych do reprezentacji </w:t>
      </w:r>
    </w:p>
    <w:p w:rsidR="00C26A59" w:rsidRPr="00877D19" w:rsidRDefault="00C26A59" w:rsidP="00AB1D00">
      <w:pPr>
        <w:ind w:left="4248" w:right="454"/>
        <w:jc w:val="both"/>
        <w:rPr>
          <w:sz w:val="18"/>
          <w:szCs w:val="18"/>
        </w:rPr>
      </w:pPr>
      <w:r w:rsidRPr="0077722E">
        <w:rPr>
          <w:sz w:val="16"/>
          <w:szCs w:val="16"/>
        </w:rPr>
        <w:t>Wykonawcy,</w:t>
      </w:r>
      <w:r>
        <w:rPr>
          <w:sz w:val="16"/>
          <w:szCs w:val="16"/>
        </w:rPr>
        <w:t xml:space="preserve"> </w:t>
      </w:r>
      <w:r w:rsidRPr="0077722E">
        <w:rPr>
          <w:sz w:val="16"/>
          <w:szCs w:val="16"/>
        </w:rPr>
        <w:t>w przypadku oferty wspólnej - podpis pełnomocnika Wykonawców)</w:t>
      </w:r>
    </w:p>
    <w:p w:rsidR="00C26A59" w:rsidRPr="009D611B" w:rsidRDefault="00C26A59" w:rsidP="00E32853">
      <w:pPr>
        <w:shd w:val="clear" w:color="auto" w:fill="FFFFFF"/>
        <w:ind w:left="5664" w:firstLine="708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C26A59" w:rsidRDefault="00C26A59" w:rsidP="00E32853">
      <w:pPr>
        <w:pStyle w:val="BodyText"/>
        <w:spacing w:line="276" w:lineRule="auto"/>
        <w:jc w:val="right"/>
        <w:rPr>
          <w:rFonts w:cs="Times New Roman"/>
          <w:i/>
          <w:iCs/>
          <w:highlight w:val="yellow"/>
        </w:rPr>
      </w:pPr>
    </w:p>
    <w:p w:rsidR="00C26A59" w:rsidRPr="00F42009" w:rsidRDefault="00C26A59" w:rsidP="00E32853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>
        <w:rPr>
          <w:highlight w:val="yellow"/>
        </w:rPr>
        <w:br w:type="page"/>
      </w:r>
      <w:r w:rsidRPr="00F4200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F42009">
        <w:rPr>
          <w:b/>
          <w:bCs/>
        </w:rPr>
        <w:t xml:space="preserve">a do </w:t>
      </w:r>
      <w:r>
        <w:rPr>
          <w:b/>
          <w:bCs/>
        </w:rPr>
        <w:t>formularza oferty</w:t>
      </w:r>
    </w:p>
    <w:p w:rsidR="00C26A59" w:rsidRDefault="00C26A59" w:rsidP="00E32853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p w:rsidR="00C26A59" w:rsidRPr="00B549DB" w:rsidRDefault="00C26A59" w:rsidP="00E32853">
      <w:pPr>
        <w:ind w:left="6372"/>
        <w:jc w:val="both"/>
        <w:rPr>
          <w:color w:val="000000"/>
          <w:sz w:val="18"/>
          <w:szCs w:val="18"/>
        </w:rPr>
      </w:pPr>
      <w:r w:rsidRPr="00B549DB">
        <w:rPr>
          <w:color w:val="000000"/>
          <w:sz w:val="18"/>
          <w:szCs w:val="18"/>
        </w:rPr>
        <w:t>...........................................................</w:t>
      </w:r>
    </w:p>
    <w:p w:rsidR="00C26A59" w:rsidRPr="00B549DB" w:rsidRDefault="00C26A59" w:rsidP="00E32853">
      <w:pPr>
        <w:jc w:val="both"/>
        <w:rPr>
          <w:color w:val="000000"/>
          <w:sz w:val="18"/>
          <w:szCs w:val="18"/>
        </w:rPr>
      </w:pPr>
      <w:r w:rsidRPr="00B549D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B549DB">
        <w:rPr>
          <w:color w:val="000000"/>
          <w:sz w:val="18"/>
          <w:szCs w:val="18"/>
        </w:rPr>
        <w:tab/>
      </w:r>
      <w:r w:rsidRPr="00B549DB">
        <w:rPr>
          <w:color w:val="000000"/>
          <w:sz w:val="18"/>
          <w:szCs w:val="18"/>
        </w:rPr>
        <w:tab/>
      </w:r>
      <w:r w:rsidRPr="00B549DB">
        <w:rPr>
          <w:color w:val="000000"/>
          <w:sz w:val="18"/>
          <w:szCs w:val="18"/>
        </w:rPr>
        <w:tab/>
        <w:t>(miejscowość, data)</w:t>
      </w:r>
    </w:p>
    <w:p w:rsidR="00C26A59" w:rsidRPr="00B549DB" w:rsidRDefault="00C26A59" w:rsidP="00E32853">
      <w:pPr>
        <w:ind w:left="403" w:hanging="403"/>
        <w:jc w:val="both"/>
        <w:rPr>
          <w:color w:val="000000"/>
          <w:sz w:val="18"/>
          <w:szCs w:val="18"/>
        </w:rPr>
      </w:pPr>
      <w:r w:rsidRPr="00B549DB">
        <w:rPr>
          <w:color w:val="000000"/>
          <w:sz w:val="18"/>
          <w:szCs w:val="18"/>
        </w:rPr>
        <w:t>..........................................................................</w:t>
      </w:r>
    </w:p>
    <w:p w:rsidR="00C26A59" w:rsidRPr="00B549DB" w:rsidRDefault="00C26A59" w:rsidP="00E32853">
      <w:pPr>
        <w:ind w:left="403" w:hanging="403"/>
        <w:jc w:val="both"/>
        <w:rPr>
          <w:color w:val="000000"/>
          <w:sz w:val="18"/>
          <w:szCs w:val="18"/>
        </w:rPr>
      </w:pPr>
      <w:r w:rsidRPr="00B549DB">
        <w:rPr>
          <w:color w:val="000000"/>
          <w:sz w:val="18"/>
          <w:szCs w:val="18"/>
        </w:rPr>
        <w:t xml:space="preserve">        </w:t>
      </w:r>
      <w:r w:rsidRPr="00B549DB">
        <w:rPr>
          <w:color w:val="000000"/>
          <w:sz w:val="18"/>
          <w:szCs w:val="18"/>
        </w:rPr>
        <w:tab/>
        <w:t xml:space="preserve"> (pieczęć Wykonawcy)</w:t>
      </w:r>
    </w:p>
    <w:p w:rsidR="00C26A59" w:rsidRDefault="00C26A59" w:rsidP="00E3285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26A59" w:rsidRDefault="00C26A59" w:rsidP="00E3285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26A59" w:rsidRDefault="00C26A59" w:rsidP="00E3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narzędzi, wyposażenia zakładu lub urządzeń technicznych dostępnych Wykonawcy w celu wykonania zamówienia</w:t>
      </w:r>
    </w:p>
    <w:p w:rsidR="00C26A59" w:rsidRDefault="00C26A59" w:rsidP="00E32853">
      <w:pPr>
        <w:autoSpaceDE w:val="0"/>
        <w:autoSpaceDN w:val="0"/>
        <w:adjustRightInd w:val="0"/>
        <w:spacing w:line="360" w:lineRule="auto"/>
        <w:jc w:val="both"/>
      </w:pPr>
    </w:p>
    <w:p w:rsidR="00C26A59" w:rsidRDefault="00C26A59" w:rsidP="00E32853">
      <w:pPr>
        <w:autoSpaceDE w:val="0"/>
        <w:autoSpaceDN w:val="0"/>
        <w:adjustRightInd w:val="0"/>
        <w:spacing w:line="360" w:lineRule="auto"/>
        <w:jc w:val="both"/>
      </w:pP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Ja (My), niżej podpisani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działając w imieniu i na rzecz (nazwa /firma/ i adres Wykonawcy)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42758">
        <w:rPr>
          <w:sz w:val="22"/>
          <w:szCs w:val="22"/>
        </w:rPr>
        <w:t>Przystępując do zamówienia publicznego nr ZP – 271.1.1</w:t>
      </w:r>
      <w:r>
        <w:rPr>
          <w:sz w:val="22"/>
          <w:szCs w:val="22"/>
        </w:rPr>
        <w:t>3</w:t>
      </w:r>
      <w:r w:rsidRPr="00342758">
        <w:rPr>
          <w:sz w:val="22"/>
          <w:szCs w:val="22"/>
        </w:rPr>
        <w:t>.2016 pn.</w:t>
      </w:r>
      <w:r w:rsidRPr="00342758">
        <w:rPr>
          <w:b/>
          <w:bCs/>
          <w:sz w:val="22"/>
          <w:szCs w:val="22"/>
        </w:rPr>
        <w:t xml:space="preserve"> </w:t>
      </w:r>
    </w:p>
    <w:p w:rsidR="00C26A59" w:rsidRDefault="00C26A59" w:rsidP="003427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26A59" w:rsidRPr="00342758" w:rsidRDefault="00C26A59" w:rsidP="003427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2758">
        <w:rPr>
          <w:b/>
          <w:bCs/>
          <w:sz w:val="22"/>
          <w:szCs w:val="22"/>
        </w:rPr>
        <w:t xml:space="preserve">„Obsługa bankowa budżetu gminy Bobolice oraz jej jednostek organizacyjnych </w:t>
      </w:r>
    </w:p>
    <w:p w:rsidR="00C26A59" w:rsidRPr="00342758" w:rsidRDefault="00C26A59" w:rsidP="003427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2758">
        <w:rPr>
          <w:b/>
          <w:bCs/>
          <w:sz w:val="22"/>
          <w:szCs w:val="22"/>
        </w:rPr>
        <w:t>w okresie od 01.01.2017 r. do 31.12.20</w:t>
      </w:r>
      <w:r>
        <w:rPr>
          <w:b/>
          <w:bCs/>
          <w:sz w:val="22"/>
          <w:szCs w:val="22"/>
        </w:rPr>
        <w:t>18</w:t>
      </w:r>
      <w:r w:rsidRPr="00342758">
        <w:rPr>
          <w:b/>
          <w:bCs/>
          <w:sz w:val="22"/>
          <w:szCs w:val="22"/>
        </w:rPr>
        <w:t xml:space="preserve"> r.”</w:t>
      </w:r>
    </w:p>
    <w:p w:rsidR="00C26A59" w:rsidRPr="00342758" w:rsidRDefault="00C26A59" w:rsidP="0034275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 xml:space="preserve">Oświadczam(y), że nie mam(y) na terenie miasta Bobolice, zlokalizowanej placówki organizacyjnej, </w:t>
      </w:r>
      <w:r>
        <w:rPr>
          <w:sz w:val="22"/>
          <w:szCs w:val="22"/>
          <w:u w:val="single"/>
        </w:rPr>
        <w:t>ale </w:t>
      </w:r>
      <w:r w:rsidRPr="00342758">
        <w:rPr>
          <w:sz w:val="22"/>
          <w:szCs w:val="22"/>
          <w:u w:val="single"/>
        </w:rPr>
        <w:t>w terminie od dnia obowiązywania umowy</w:t>
      </w:r>
      <w:r w:rsidRPr="00342758">
        <w:rPr>
          <w:sz w:val="22"/>
          <w:szCs w:val="22"/>
        </w:rPr>
        <w:t xml:space="preserve"> zapewnimy pełną obsługę kasową </w:t>
      </w:r>
      <w:r>
        <w:rPr>
          <w:color w:val="000000"/>
          <w:sz w:val="22"/>
          <w:szCs w:val="22"/>
          <w:highlight w:val="white"/>
        </w:rPr>
        <w:t>Zamawiającego na </w:t>
      </w:r>
      <w:r w:rsidRPr="00342758">
        <w:rPr>
          <w:color w:val="000000"/>
          <w:sz w:val="22"/>
          <w:szCs w:val="22"/>
          <w:highlight w:val="white"/>
        </w:rPr>
        <w:t xml:space="preserve">terenie </w:t>
      </w:r>
      <w:r w:rsidRPr="00342758">
        <w:rPr>
          <w:sz w:val="22"/>
          <w:szCs w:val="22"/>
        </w:rPr>
        <w:t>miasta Bobolice</w:t>
      </w:r>
      <w:r w:rsidRPr="00342758">
        <w:rPr>
          <w:color w:val="000000"/>
          <w:sz w:val="22"/>
          <w:szCs w:val="22"/>
        </w:rPr>
        <w:t xml:space="preserve"> (m. in. przyjmowanie wpłat gotówkowych na rachunki Gminy i jednostek organizacyjnych Gminy, dokonywanie wypłat gotówkowych) </w:t>
      </w:r>
      <w:r w:rsidRPr="00342758">
        <w:rPr>
          <w:sz w:val="22"/>
          <w:szCs w:val="22"/>
        </w:rPr>
        <w:t>w następującej</w:t>
      </w:r>
      <w:r w:rsidRPr="00342758">
        <w:rPr>
          <w:color w:val="000000"/>
          <w:sz w:val="22"/>
          <w:szCs w:val="22"/>
        </w:rPr>
        <w:t xml:space="preserve"> formie: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58">
        <w:rPr>
          <w:color w:val="000000"/>
          <w:sz w:val="22"/>
          <w:szCs w:val="22"/>
        </w:rPr>
        <w:t>……………………………………………………………………………………..</w:t>
      </w:r>
      <w:r>
        <w:rPr>
          <w:color w:val="000000"/>
          <w:sz w:val="22"/>
          <w:szCs w:val="22"/>
        </w:rPr>
        <w:t>………………………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58">
        <w:rPr>
          <w:color w:val="000000"/>
          <w:sz w:val="22"/>
          <w:szCs w:val="22"/>
        </w:rPr>
        <w:t>………………………………………………………………………………………..</w:t>
      </w:r>
      <w:r>
        <w:rPr>
          <w:color w:val="000000"/>
          <w:sz w:val="22"/>
          <w:szCs w:val="22"/>
        </w:rPr>
        <w:t>……………………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58">
        <w:rPr>
          <w:color w:val="000000"/>
          <w:sz w:val="22"/>
          <w:szCs w:val="22"/>
        </w:rPr>
        <w:t>…………………………………………………………………….……………..</w:t>
      </w:r>
      <w:r>
        <w:rPr>
          <w:color w:val="000000"/>
          <w:sz w:val="22"/>
          <w:szCs w:val="22"/>
        </w:rPr>
        <w:t>…………………………</w:t>
      </w:r>
    </w:p>
    <w:p w:rsidR="00C26A59" w:rsidRDefault="00C26A59" w:rsidP="0034275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58">
        <w:rPr>
          <w:color w:val="000000"/>
          <w:sz w:val="22"/>
          <w:szCs w:val="22"/>
        </w:rPr>
        <w:t>……………………………………………………………………………………..</w:t>
      </w:r>
      <w:r>
        <w:rPr>
          <w:color w:val="000000"/>
          <w:sz w:val="22"/>
          <w:szCs w:val="22"/>
        </w:rPr>
        <w:t>………………………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Telefon: …………………………………………………………………………………………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Faks: …………………………………………………………………………………………….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Osoba do kontaktu: ……………………………………………………………………………..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2758">
        <w:rPr>
          <w:sz w:val="22"/>
          <w:szCs w:val="22"/>
        </w:rPr>
        <w:t>Podstawa dysponowania: ……………………………………………………………………….</w:t>
      </w:r>
    </w:p>
    <w:p w:rsidR="00C26A59" w:rsidRPr="00342758" w:rsidRDefault="00C26A59" w:rsidP="003427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6A59" w:rsidRDefault="00C26A59" w:rsidP="00E32853">
      <w:pPr>
        <w:spacing w:line="276" w:lineRule="auto"/>
        <w:ind w:left="4956" w:right="454" w:firstLine="708"/>
        <w:jc w:val="both"/>
        <w:rPr>
          <w:sz w:val="18"/>
          <w:szCs w:val="18"/>
        </w:rPr>
      </w:pPr>
    </w:p>
    <w:p w:rsidR="00C26A59" w:rsidRPr="00877D19" w:rsidRDefault="00C26A59" w:rsidP="00342758">
      <w:pPr>
        <w:spacing w:line="276" w:lineRule="auto"/>
        <w:ind w:left="4248" w:right="454"/>
        <w:jc w:val="both"/>
        <w:rPr>
          <w:sz w:val="18"/>
          <w:szCs w:val="18"/>
        </w:rPr>
      </w:pPr>
      <w:r w:rsidRPr="00877D19">
        <w:rPr>
          <w:sz w:val="18"/>
          <w:szCs w:val="18"/>
        </w:rPr>
        <w:t>……..……………………………….…………………..</w:t>
      </w:r>
    </w:p>
    <w:p w:rsidR="00C26A59" w:rsidRDefault="00C26A59" w:rsidP="00342758">
      <w:pPr>
        <w:ind w:left="3540" w:right="454" w:firstLine="708"/>
        <w:jc w:val="both"/>
        <w:rPr>
          <w:sz w:val="16"/>
          <w:szCs w:val="16"/>
        </w:rPr>
      </w:pPr>
      <w:r w:rsidRPr="00C31407">
        <w:rPr>
          <w:sz w:val="16"/>
          <w:szCs w:val="16"/>
        </w:rPr>
        <w:t xml:space="preserve">(podpis(y) osób uprawnionych do reprezentacji </w:t>
      </w:r>
    </w:p>
    <w:p w:rsidR="00C26A59" w:rsidRDefault="00C26A59" w:rsidP="00342758">
      <w:pPr>
        <w:ind w:left="4248" w:right="454"/>
        <w:jc w:val="both"/>
        <w:rPr>
          <w:sz w:val="16"/>
          <w:szCs w:val="16"/>
        </w:rPr>
      </w:pPr>
      <w:r w:rsidRPr="00C31407">
        <w:rPr>
          <w:sz w:val="16"/>
          <w:szCs w:val="16"/>
        </w:rPr>
        <w:t>Wykonawcy,</w:t>
      </w:r>
      <w:r>
        <w:rPr>
          <w:sz w:val="16"/>
          <w:szCs w:val="16"/>
        </w:rPr>
        <w:t xml:space="preserve"> </w:t>
      </w:r>
      <w:r w:rsidRPr="00C31407">
        <w:rPr>
          <w:sz w:val="16"/>
          <w:szCs w:val="16"/>
        </w:rPr>
        <w:t xml:space="preserve">w przypadku oferty wspólnej - podpis </w:t>
      </w:r>
    </w:p>
    <w:p w:rsidR="00C26A59" w:rsidRDefault="00C26A59" w:rsidP="00342758">
      <w:pPr>
        <w:ind w:left="4248" w:right="454"/>
        <w:jc w:val="both"/>
        <w:rPr>
          <w:sz w:val="18"/>
          <w:szCs w:val="18"/>
        </w:rPr>
      </w:pPr>
      <w:r w:rsidRPr="00C31407">
        <w:rPr>
          <w:sz w:val="16"/>
          <w:szCs w:val="16"/>
        </w:rPr>
        <w:t>pełnomocnika Wykonawców)</w:t>
      </w:r>
    </w:p>
    <w:p w:rsidR="00C26A59" w:rsidRPr="00E32853" w:rsidRDefault="00C26A59" w:rsidP="00E32853">
      <w:pPr>
        <w:rPr>
          <w:sz w:val="20"/>
          <w:szCs w:val="20"/>
        </w:rPr>
      </w:pPr>
    </w:p>
    <w:sectPr w:rsidR="00C26A59" w:rsidRPr="00E32853" w:rsidSect="00BA6513">
      <w:footerReference w:type="default" r:id="rId7"/>
      <w:pgSz w:w="11906" w:h="16838"/>
      <w:pgMar w:top="540" w:right="746" w:bottom="1258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59" w:rsidRDefault="00C26A59">
      <w:r>
        <w:separator/>
      </w:r>
    </w:p>
  </w:endnote>
  <w:endnote w:type="continuationSeparator" w:id="0">
    <w:p w:rsidR="00C26A59" w:rsidRDefault="00C2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59" w:rsidRDefault="00C26A59" w:rsidP="00C42F69">
    <w:pPr>
      <w:pStyle w:val="Footer"/>
      <w:pBdr>
        <w:top w:val="thinThickSmallGap" w:sz="24" w:space="0" w:color="622423"/>
      </w:pBdr>
      <w:tabs>
        <w:tab w:val="clear" w:pos="9072"/>
        <w:tab w:val="right" w:pos="9413"/>
      </w:tabs>
      <w:ind w:right="360"/>
      <w:rPr>
        <w:b/>
        <w:bCs/>
        <w:i/>
        <w:iCs/>
        <w:sz w:val="20"/>
        <w:szCs w:val="20"/>
      </w:rPr>
    </w:pPr>
  </w:p>
  <w:p w:rsidR="00C26A59" w:rsidRPr="00B219F0" w:rsidRDefault="00C26A59" w:rsidP="001B541E">
    <w:pPr>
      <w:pStyle w:val="BodyText"/>
      <w:spacing w:after="0" w:line="240" w:lineRule="auto"/>
      <w:ind w:left="0" w:firstLine="0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B219F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„Obsługa bankowa budżetu gminy Bobolice oraz jej jednostek organizacyjnych </w:t>
    </w:r>
  </w:p>
  <w:p w:rsidR="00C26A59" w:rsidRPr="00B219F0" w:rsidRDefault="00C26A59" w:rsidP="001B541E">
    <w:pPr>
      <w:pStyle w:val="BodyText"/>
      <w:spacing w:after="0" w:line="240" w:lineRule="auto"/>
      <w:ind w:left="0" w:firstLine="0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B219F0">
      <w:rPr>
        <w:rFonts w:ascii="Times New Roman" w:hAnsi="Times New Roman" w:cs="Times New Roman"/>
        <w:b/>
        <w:bCs/>
        <w:i/>
        <w:iCs/>
        <w:sz w:val="20"/>
        <w:szCs w:val="20"/>
      </w:rPr>
      <w:t>w okresie od 01.01.2017 r. do 31.12.2018 r.”</w:t>
    </w:r>
  </w:p>
  <w:p w:rsidR="00C26A59" w:rsidRPr="005401A7" w:rsidRDefault="00C26A59" w:rsidP="002978B6">
    <w:pPr>
      <w:pStyle w:val="Footer"/>
      <w:jc w:val="right"/>
      <w:rPr>
        <w:rStyle w:val="PageNumber"/>
        <w:sz w:val="20"/>
        <w:szCs w:val="20"/>
      </w:rPr>
    </w:pPr>
    <w:r w:rsidRPr="005401A7">
      <w:rPr>
        <w:rStyle w:val="PageNumber"/>
        <w:sz w:val="20"/>
        <w:szCs w:val="20"/>
      </w:rPr>
      <w:fldChar w:fldCharType="begin"/>
    </w:r>
    <w:r w:rsidRPr="005401A7">
      <w:rPr>
        <w:rStyle w:val="PageNumber"/>
        <w:sz w:val="20"/>
        <w:szCs w:val="20"/>
      </w:rPr>
      <w:instrText xml:space="preserve">PAGE  </w:instrText>
    </w:r>
    <w:r w:rsidRPr="005401A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5401A7">
      <w:rPr>
        <w:rStyle w:val="PageNumber"/>
        <w:sz w:val="20"/>
        <w:szCs w:val="20"/>
      </w:rPr>
      <w:fldChar w:fldCharType="end"/>
    </w:r>
  </w:p>
  <w:p w:rsidR="00C26A59" w:rsidRDefault="00C26A59" w:rsidP="002978B6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59" w:rsidRDefault="00C26A59">
      <w:r>
        <w:separator/>
      </w:r>
    </w:p>
  </w:footnote>
  <w:footnote w:type="continuationSeparator" w:id="0">
    <w:p w:rsidR="00C26A59" w:rsidRDefault="00C26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>
    <w:nsid w:val="0000000B"/>
    <w:multiLevelType w:val="multilevel"/>
    <w:tmpl w:val="5F60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431D2"/>
    <w:multiLevelType w:val="hybridMultilevel"/>
    <w:tmpl w:val="F4B465D0"/>
    <w:lvl w:ilvl="0" w:tplc="2E561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C53FB"/>
    <w:multiLevelType w:val="multilevel"/>
    <w:tmpl w:val="F4B46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63A01"/>
    <w:multiLevelType w:val="hybridMultilevel"/>
    <w:tmpl w:val="96B04762"/>
    <w:lvl w:ilvl="0" w:tplc="0B74B090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i w:val="0"/>
        <w:iCs w:val="0"/>
      </w:rPr>
    </w:lvl>
    <w:lvl w:ilvl="1" w:tplc="451A7C84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A867837"/>
    <w:multiLevelType w:val="multilevel"/>
    <w:tmpl w:val="71ECE1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AC55FE0"/>
    <w:multiLevelType w:val="hybridMultilevel"/>
    <w:tmpl w:val="114606EA"/>
    <w:lvl w:ilvl="0" w:tplc="C07E2C6C">
      <w:start w:val="1"/>
      <w:numFmt w:val="lowerLetter"/>
      <w:lvlText w:val="%1)"/>
      <w:lvlJc w:val="center"/>
      <w:pPr>
        <w:ind w:left="58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>
    <w:nsid w:val="0D6E6310"/>
    <w:multiLevelType w:val="hybridMultilevel"/>
    <w:tmpl w:val="7952CE40"/>
    <w:lvl w:ilvl="0" w:tplc="BC127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887"/>
    <w:multiLevelType w:val="hybridMultilevel"/>
    <w:tmpl w:val="545CE884"/>
    <w:lvl w:ilvl="0" w:tplc="9DC4D3DE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0B3249"/>
    <w:multiLevelType w:val="hybridMultilevel"/>
    <w:tmpl w:val="5D866922"/>
    <w:lvl w:ilvl="0" w:tplc="F2E012B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662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D6C63"/>
    <w:multiLevelType w:val="hybridMultilevel"/>
    <w:tmpl w:val="CED07D30"/>
    <w:lvl w:ilvl="0" w:tplc="1FBA9F5C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149C"/>
    <w:multiLevelType w:val="multilevel"/>
    <w:tmpl w:val="5F60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B48DB"/>
    <w:multiLevelType w:val="hybridMultilevel"/>
    <w:tmpl w:val="B88E902C"/>
    <w:lvl w:ilvl="0" w:tplc="7424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75221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260BE"/>
    <w:multiLevelType w:val="hybridMultilevel"/>
    <w:tmpl w:val="79088F6A"/>
    <w:lvl w:ilvl="0" w:tplc="74E27598">
      <w:start w:val="1"/>
      <w:numFmt w:val="lowerLetter"/>
      <w:lvlText w:val="%1)"/>
      <w:lvlJc w:val="center"/>
      <w:pPr>
        <w:ind w:left="164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26EC6C6C"/>
    <w:multiLevelType w:val="multilevel"/>
    <w:tmpl w:val="71ECE1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  <w:b/>
        <w:bCs/>
      </w:rPr>
    </w:lvl>
  </w:abstractNum>
  <w:abstractNum w:abstractNumId="16">
    <w:nsid w:val="2A692971"/>
    <w:multiLevelType w:val="hybridMultilevel"/>
    <w:tmpl w:val="0734A12A"/>
    <w:lvl w:ilvl="0" w:tplc="FFFFFFFF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7">
    <w:nsid w:val="31A826B4"/>
    <w:multiLevelType w:val="hybridMultilevel"/>
    <w:tmpl w:val="3C18DE42"/>
    <w:lvl w:ilvl="0" w:tplc="3E9073FE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355136"/>
    <w:multiLevelType w:val="hybridMultilevel"/>
    <w:tmpl w:val="B2D0572E"/>
    <w:name w:val="WW8Num153"/>
    <w:lvl w:ilvl="0" w:tplc="10864D76">
      <w:start w:val="2"/>
      <w:numFmt w:val="decimal"/>
      <w:lvlText w:val="%1."/>
      <w:lvlJc w:val="left"/>
      <w:pPr>
        <w:tabs>
          <w:tab w:val="num" w:pos="2062"/>
        </w:tabs>
        <w:ind w:left="2042" w:hanging="34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17679"/>
    <w:multiLevelType w:val="hybridMultilevel"/>
    <w:tmpl w:val="C8BED1E6"/>
    <w:lvl w:ilvl="0" w:tplc="04FA5384">
      <w:start w:val="2"/>
      <w:numFmt w:val="lowerLetter"/>
      <w:lvlText w:val="%1)"/>
      <w:lvlJc w:val="center"/>
      <w:pPr>
        <w:ind w:left="1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140F6"/>
    <w:multiLevelType w:val="hybridMultilevel"/>
    <w:tmpl w:val="2FC0674A"/>
    <w:lvl w:ilvl="0" w:tplc="FBDA9B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B7396F"/>
    <w:multiLevelType w:val="hybridMultilevel"/>
    <w:tmpl w:val="298678C6"/>
    <w:lvl w:ilvl="0" w:tplc="1FBA9F5C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A0CDD"/>
    <w:multiLevelType w:val="multilevel"/>
    <w:tmpl w:val="89249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674AE"/>
    <w:multiLevelType w:val="multilevel"/>
    <w:tmpl w:val="6A56E62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4306C"/>
    <w:multiLevelType w:val="multilevel"/>
    <w:tmpl w:val="5F60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76E93"/>
    <w:multiLevelType w:val="hybridMultilevel"/>
    <w:tmpl w:val="86F88012"/>
    <w:lvl w:ilvl="0" w:tplc="5FA0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04D92"/>
    <w:multiLevelType w:val="hybridMultilevel"/>
    <w:tmpl w:val="AFE09FC6"/>
    <w:lvl w:ilvl="0" w:tplc="FFFFFFFF">
      <w:start w:val="1"/>
      <w:numFmt w:val="upperRoman"/>
      <w:lvlText w:val="%1."/>
      <w:lvlJc w:val="right"/>
      <w:pPr>
        <w:ind w:left="1125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45" w:hanging="360"/>
      </w:pPr>
    </w:lvl>
    <w:lvl w:ilvl="2" w:tplc="3DF8DA94">
      <w:start w:val="1"/>
      <w:numFmt w:val="lowerLetter"/>
      <w:lvlText w:val="%3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285" w:hanging="360"/>
      </w:pPr>
    </w:lvl>
    <w:lvl w:ilvl="4" w:tplc="F35CD812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725" w:hanging="180"/>
      </w:pPr>
    </w:lvl>
    <w:lvl w:ilvl="6" w:tplc="FFFFFFFF">
      <w:start w:val="1"/>
      <w:numFmt w:val="decimal"/>
      <w:lvlText w:val="%7."/>
      <w:lvlJc w:val="left"/>
      <w:pPr>
        <w:ind w:left="5445" w:hanging="360"/>
      </w:pPr>
    </w:lvl>
    <w:lvl w:ilvl="7" w:tplc="FFFFFFFF">
      <w:start w:val="1"/>
      <w:numFmt w:val="lowerLetter"/>
      <w:lvlText w:val="%8."/>
      <w:lvlJc w:val="left"/>
      <w:pPr>
        <w:ind w:left="6165" w:hanging="360"/>
      </w:pPr>
    </w:lvl>
    <w:lvl w:ilvl="8" w:tplc="FFFFFFFF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CCC6C32"/>
    <w:multiLevelType w:val="multilevel"/>
    <w:tmpl w:val="6F3A936A"/>
    <w:lvl w:ilvl="0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5A2C7C"/>
    <w:multiLevelType w:val="hybridMultilevel"/>
    <w:tmpl w:val="972CEBB0"/>
    <w:lvl w:ilvl="0" w:tplc="B94403F8">
      <w:start w:val="1"/>
      <w:numFmt w:val="lowerLetter"/>
      <w:lvlText w:val="%1)"/>
      <w:lvlJc w:val="center"/>
      <w:pPr>
        <w:ind w:left="1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549FE"/>
    <w:multiLevelType w:val="hybridMultilevel"/>
    <w:tmpl w:val="91CE214A"/>
    <w:lvl w:ilvl="0" w:tplc="75221E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8520F"/>
    <w:multiLevelType w:val="hybridMultilevel"/>
    <w:tmpl w:val="9BD601F6"/>
    <w:lvl w:ilvl="0" w:tplc="74E27598">
      <w:start w:val="1"/>
      <w:numFmt w:val="lowerLetter"/>
      <w:lvlText w:val="%1)"/>
      <w:lvlJc w:val="center"/>
      <w:pPr>
        <w:ind w:left="164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967F7"/>
    <w:multiLevelType w:val="hybridMultilevel"/>
    <w:tmpl w:val="72DE32E4"/>
    <w:lvl w:ilvl="0" w:tplc="A38E16C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05FBF"/>
    <w:multiLevelType w:val="hybridMultilevel"/>
    <w:tmpl w:val="BB82E2EA"/>
    <w:lvl w:ilvl="0" w:tplc="AFEED8A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E822E668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262A6F"/>
    <w:multiLevelType w:val="hybridMultilevel"/>
    <w:tmpl w:val="80581F0C"/>
    <w:lvl w:ilvl="0" w:tplc="6D8C0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A6BC2"/>
    <w:multiLevelType w:val="hybridMultilevel"/>
    <w:tmpl w:val="6A56E622"/>
    <w:lvl w:ilvl="0" w:tplc="F2E012B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55758"/>
    <w:multiLevelType w:val="hybridMultilevel"/>
    <w:tmpl w:val="5B262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EE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8245E"/>
    <w:multiLevelType w:val="hybridMultilevel"/>
    <w:tmpl w:val="D162214C"/>
    <w:lvl w:ilvl="0" w:tplc="BBC29224">
      <w:start w:val="1"/>
      <w:numFmt w:val="lowerLetter"/>
      <w:lvlText w:val="%1)"/>
      <w:lvlJc w:val="center"/>
      <w:pPr>
        <w:ind w:left="1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171EF"/>
    <w:multiLevelType w:val="hybridMultilevel"/>
    <w:tmpl w:val="33442198"/>
    <w:lvl w:ilvl="0" w:tplc="5FA0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F6AF2"/>
    <w:multiLevelType w:val="hybridMultilevel"/>
    <w:tmpl w:val="B738763C"/>
    <w:lvl w:ilvl="0" w:tplc="B94403F8">
      <w:start w:val="1"/>
      <w:numFmt w:val="lowerLetter"/>
      <w:lvlText w:val="%1)"/>
      <w:lvlJc w:val="center"/>
      <w:pPr>
        <w:ind w:left="1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35"/>
  </w:num>
  <w:num w:numId="7">
    <w:abstractNumId w:val="26"/>
  </w:num>
  <w:num w:numId="8">
    <w:abstractNumId w:val="14"/>
  </w:num>
  <w:num w:numId="9">
    <w:abstractNumId w:val="37"/>
  </w:num>
  <w:num w:numId="10">
    <w:abstractNumId w:val="24"/>
  </w:num>
  <w:num w:numId="11">
    <w:abstractNumId w:val="33"/>
  </w:num>
  <w:num w:numId="12">
    <w:abstractNumId w:val="25"/>
  </w:num>
  <w:num w:numId="13">
    <w:abstractNumId w:val="4"/>
  </w:num>
  <w:num w:numId="14">
    <w:abstractNumId w:val="11"/>
  </w:num>
  <w:num w:numId="15">
    <w:abstractNumId w:val="29"/>
  </w:num>
  <w:num w:numId="16">
    <w:abstractNumId w:val="31"/>
  </w:num>
  <w:num w:numId="17">
    <w:abstractNumId w:val="5"/>
  </w:num>
  <w:num w:numId="18">
    <w:abstractNumId w:val="17"/>
  </w:num>
  <w:num w:numId="19">
    <w:abstractNumId w:val="20"/>
  </w:num>
  <w:num w:numId="20">
    <w:abstractNumId w:val="10"/>
  </w:num>
  <w:num w:numId="21">
    <w:abstractNumId w:val="13"/>
  </w:num>
  <w:num w:numId="22">
    <w:abstractNumId w:val="38"/>
  </w:num>
  <w:num w:numId="23">
    <w:abstractNumId w:val="36"/>
  </w:num>
  <w:num w:numId="24">
    <w:abstractNumId w:val="19"/>
  </w:num>
  <w:num w:numId="25">
    <w:abstractNumId w:val="15"/>
  </w:num>
  <w:num w:numId="26">
    <w:abstractNumId w:val="21"/>
  </w:num>
  <w:num w:numId="27">
    <w:abstractNumId w:val="30"/>
  </w:num>
  <w:num w:numId="28">
    <w:abstractNumId w:val="28"/>
  </w:num>
  <w:num w:numId="29">
    <w:abstractNumId w:val="6"/>
  </w:num>
  <w:num w:numId="30">
    <w:abstractNumId w:val="16"/>
  </w:num>
  <w:num w:numId="31">
    <w:abstractNumId w:val="32"/>
  </w:num>
  <w:num w:numId="32">
    <w:abstractNumId w:val="27"/>
  </w:num>
  <w:num w:numId="33">
    <w:abstractNumId w:val="22"/>
  </w:num>
  <w:num w:numId="34">
    <w:abstractNumId w:val="34"/>
  </w:num>
  <w:num w:numId="35">
    <w:abstractNumId w:val="23"/>
  </w:num>
  <w:num w:numId="36">
    <w:abstractNumId w:val="2"/>
  </w:num>
  <w:num w:numId="37">
    <w:abstractNumId w:val="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2B"/>
    <w:rsid w:val="0000580C"/>
    <w:rsid w:val="000071D5"/>
    <w:rsid w:val="0000730A"/>
    <w:rsid w:val="00007455"/>
    <w:rsid w:val="00010373"/>
    <w:rsid w:val="000145CC"/>
    <w:rsid w:val="00015004"/>
    <w:rsid w:val="00016058"/>
    <w:rsid w:val="000161BC"/>
    <w:rsid w:val="00023D46"/>
    <w:rsid w:val="00025F4E"/>
    <w:rsid w:val="00026B1D"/>
    <w:rsid w:val="00027BA3"/>
    <w:rsid w:val="000316CD"/>
    <w:rsid w:val="00033B0B"/>
    <w:rsid w:val="00034231"/>
    <w:rsid w:val="00034A8D"/>
    <w:rsid w:val="00035D81"/>
    <w:rsid w:val="000362DD"/>
    <w:rsid w:val="0003670A"/>
    <w:rsid w:val="0004249E"/>
    <w:rsid w:val="00054D73"/>
    <w:rsid w:val="0005681C"/>
    <w:rsid w:val="000577E8"/>
    <w:rsid w:val="0006020C"/>
    <w:rsid w:val="00062EC0"/>
    <w:rsid w:val="000644F3"/>
    <w:rsid w:val="000662B2"/>
    <w:rsid w:val="00066D40"/>
    <w:rsid w:val="000702A1"/>
    <w:rsid w:val="000705C8"/>
    <w:rsid w:val="000726DF"/>
    <w:rsid w:val="00073549"/>
    <w:rsid w:val="00074A3E"/>
    <w:rsid w:val="000766E2"/>
    <w:rsid w:val="00076A5B"/>
    <w:rsid w:val="00077B2B"/>
    <w:rsid w:val="000802B4"/>
    <w:rsid w:val="00082DF1"/>
    <w:rsid w:val="00086875"/>
    <w:rsid w:val="0009228D"/>
    <w:rsid w:val="0009270F"/>
    <w:rsid w:val="0009619C"/>
    <w:rsid w:val="000A04D4"/>
    <w:rsid w:val="000A13F5"/>
    <w:rsid w:val="000A1CB0"/>
    <w:rsid w:val="000A450E"/>
    <w:rsid w:val="000A4D2A"/>
    <w:rsid w:val="000B0D15"/>
    <w:rsid w:val="000B4A1B"/>
    <w:rsid w:val="000B5EC4"/>
    <w:rsid w:val="000B6A98"/>
    <w:rsid w:val="000B7D2B"/>
    <w:rsid w:val="000C23BA"/>
    <w:rsid w:val="000C5B54"/>
    <w:rsid w:val="000D5D93"/>
    <w:rsid w:val="000E5168"/>
    <w:rsid w:val="000E5365"/>
    <w:rsid w:val="000E6AC2"/>
    <w:rsid w:val="000E6EAB"/>
    <w:rsid w:val="000F2B7F"/>
    <w:rsid w:val="000F2D5C"/>
    <w:rsid w:val="000F39FF"/>
    <w:rsid w:val="001006D1"/>
    <w:rsid w:val="00101579"/>
    <w:rsid w:val="001017EB"/>
    <w:rsid w:val="001035FA"/>
    <w:rsid w:val="001044A9"/>
    <w:rsid w:val="00104E95"/>
    <w:rsid w:val="00111AE1"/>
    <w:rsid w:val="00114E35"/>
    <w:rsid w:val="00117B44"/>
    <w:rsid w:val="001201DE"/>
    <w:rsid w:val="00126507"/>
    <w:rsid w:val="00126A3A"/>
    <w:rsid w:val="00127A63"/>
    <w:rsid w:val="00132708"/>
    <w:rsid w:val="00134357"/>
    <w:rsid w:val="001359C6"/>
    <w:rsid w:val="0013672A"/>
    <w:rsid w:val="00141B31"/>
    <w:rsid w:val="0014425C"/>
    <w:rsid w:val="00144CB5"/>
    <w:rsid w:val="00153371"/>
    <w:rsid w:val="00153ECB"/>
    <w:rsid w:val="001546DA"/>
    <w:rsid w:val="00157262"/>
    <w:rsid w:val="00160024"/>
    <w:rsid w:val="0016342D"/>
    <w:rsid w:val="00164D54"/>
    <w:rsid w:val="00164F5D"/>
    <w:rsid w:val="0016783A"/>
    <w:rsid w:val="0017346E"/>
    <w:rsid w:val="0017538C"/>
    <w:rsid w:val="00177D89"/>
    <w:rsid w:val="00184266"/>
    <w:rsid w:val="001856C6"/>
    <w:rsid w:val="00190BE5"/>
    <w:rsid w:val="00190E0A"/>
    <w:rsid w:val="0019190C"/>
    <w:rsid w:val="00191A4F"/>
    <w:rsid w:val="00192DD8"/>
    <w:rsid w:val="0019383E"/>
    <w:rsid w:val="00193841"/>
    <w:rsid w:val="00193FFD"/>
    <w:rsid w:val="001A170A"/>
    <w:rsid w:val="001A67AA"/>
    <w:rsid w:val="001B3522"/>
    <w:rsid w:val="001B3D1F"/>
    <w:rsid w:val="001B541E"/>
    <w:rsid w:val="001B6297"/>
    <w:rsid w:val="001C179D"/>
    <w:rsid w:val="001C2090"/>
    <w:rsid w:val="001C3944"/>
    <w:rsid w:val="001C5FCC"/>
    <w:rsid w:val="001C667D"/>
    <w:rsid w:val="001D0BC9"/>
    <w:rsid w:val="001D2726"/>
    <w:rsid w:val="001D44DC"/>
    <w:rsid w:val="001D7B3C"/>
    <w:rsid w:val="001E04E5"/>
    <w:rsid w:val="001E55A4"/>
    <w:rsid w:val="001E6ED6"/>
    <w:rsid w:val="001F01FC"/>
    <w:rsid w:val="001F0411"/>
    <w:rsid w:val="001F0A14"/>
    <w:rsid w:val="001F385C"/>
    <w:rsid w:val="001F624B"/>
    <w:rsid w:val="001F7479"/>
    <w:rsid w:val="001F7A15"/>
    <w:rsid w:val="0020029D"/>
    <w:rsid w:val="00201511"/>
    <w:rsid w:val="002036F2"/>
    <w:rsid w:val="00203A3A"/>
    <w:rsid w:val="00204962"/>
    <w:rsid w:val="00207507"/>
    <w:rsid w:val="00213A66"/>
    <w:rsid w:val="00214440"/>
    <w:rsid w:val="0021528A"/>
    <w:rsid w:val="00216510"/>
    <w:rsid w:val="002210B9"/>
    <w:rsid w:val="0022259B"/>
    <w:rsid w:val="002227D7"/>
    <w:rsid w:val="00223ED1"/>
    <w:rsid w:val="00233483"/>
    <w:rsid w:val="002351E5"/>
    <w:rsid w:val="00236791"/>
    <w:rsid w:val="00241284"/>
    <w:rsid w:val="00241FC2"/>
    <w:rsid w:val="0024273B"/>
    <w:rsid w:val="002439AC"/>
    <w:rsid w:val="00246526"/>
    <w:rsid w:val="00246983"/>
    <w:rsid w:val="002470B7"/>
    <w:rsid w:val="002470FF"/>
    <w:rsid w:val="00247320"/>
    <w:rsid w:val="00247F79"/>
    <w:rsid w:val="00253BAB"/>
    <w:rsid w:val="0025402C"/>
    <w:rsid w:val="002543A2"/>
    <w:rsid w:val="00255A2A"/>
    <w:rsid w:val="00255CCD"/>
    <w:rsid w:val="00256512"/>
    <w:rsid w:val="002573C2"/>
    <w:rsid w:val="002601FC"/>
    <w:rsid w:val="00262FAA"/>
    <w:rsid w:val="002645F5"/>
    <w:rsid w:val="0026655D"/>
    <w:rsid w:val="0027173E"/>
    <w:rsid w:val="002727F5"/>
    <w:rsid w:val="00272D2E"/>
    <w:rsid w:val="0027330E"/>
    <w:rsid w:val="00273FDA"/>
    <w:rsid w:val="00274440"/>
    <w:rsid w:val="00276289"/>
    <w:rsid w:val="00277A8B"/>
    <w:rsid w:val="00280A70"/>
    <w:rsid w:val="00280F18"/>
    <w:rsid w:val="0028285A"/>
    <w:rsid w:val="00282BAF"/>
    <w:rsid w:val="00283414"/>
    <w:rsid w:val="00283A5C"/>
    <w:rsid w:val="00285A8D"/>
    <w:rsid w:val="002865BC"/>
    <w:rsid w:val="00286996"/>
    <w:rsid w:val="0028762E"/>
    <w:rsid w:val="00290C6A"/>
    <w:rsid w:val="00291287"/>
    <w:rsid w:val="002915B5"/>
    <w:rsid w:val="00292D1B"/>
    <w:rsid w:val="0029321F"/>
    <w:rsid w:val="002971A7"/>
    <w:rsid w:val="002976AA"/>
    <w:rsid w:val="002978B6"/>
    <w:rsid w:val="00297AFE"/>
    <w:rsid w:val="00297C0A"/>
    <w:rsid w:val="002A17D3"/>
    <w:rsid w:val="002A32C4"/>
    <w:rsid w:val="002A6A20"/>
    <w:rsid w:val="002A7022"/>
    <w:rsid w:val="002B5E32"/>
    <w:rsid w:val="002C06E7"/>
    <w:rsid w:val="002C0948"/>
    <w:rsid w:val="002C3666"/>
    <w:rsid w:val="002C3EC6"/>
    <w:rsid w:val="002C53E8"/>
    <w:rsid w:val="002C5581"/>
    <w:rsid w:val="002C5644"/>
    <w:rsid w:val="002D0BB8"/>
    <w:rsid w:val="002D1352"/>
    <w:rsid w:val="002D41BA"/>
    <w:rsid w:val="002D629B"/>
    <w:rsid w:val="002D7F5E"/>
    <w:rsid w:val="002E24FB"/>
    <w:rsid w:val="002E4C84"/>
    <w:rsid w:val="002E6C2F"/>
    <w:rsid w:val="002F20E0"/>
    <w:rsid w:val="0030016E"/>
    <w:rsid w:val="00300721"/>
    <w:rsid w:val="00301A36"/>
    <w:rsid w:val="00302AA7"/>
    <w:rsid w:val="003042F3"/>
    <w:rsid w:val="003044E2"/>
    <w:rsid w:val="00305F01"/>
    <w:rsid w:val="0030603C"/>
    <w:rsid w:val="00307737"/>
    <w:rsid w:val="00307AF7"/>
    <w:rsid w:val="003126AA"/>
    <w:rsid w:val="00313A61"/>
    <w:rsid w:val="00314C3F"/>
    <w:rsid w:val="00321DD0"/>
    <w:rsid w:val="003257A5"/>
    <w:rsid w:val="00331386"/>
    <w:rsid w:val="00331B17"/>
    <w:rsid w:val="0033218C"/>
    <w:rsid w:val="00341190"/>
    <w:rsid w:val="0034131D"/>
    <w:rsid w:val="00342758"/>
    <w:rsid w:val="00342E6C"/>
    <w:rsid w:val="00345D9B"/>
    <w:rsid w:val="0035386D"/>
    <w:rsid w:val="00355279"/>
    <w:rsid w:val="003609E0"/>
    <w:rsid w:val="0036210F"/>
    <w:rsid w:val="003638D8"/>
    <w:rsid w:val="00363C77"/>
    <w:rsid w:val="003675CA"/>
    <w:rsid w:val="0037291E"/>
    <w:rsid w:val="00373942"/>
    <w:rsid w:val="00373A71"/>
    <w:rsid w:val="00373A9B"/>
    <w:rsid w:val="00376D6F"/>
    <w:rsid w:val="003837FE"/>
    <w:rsid w:val="0038534E"/>
    <w:rsid w:val="00385B09"/>
    <w:rsid w:val="00385F50"/>
    <w:rsid w:val="00386BF1"/>
    <w:rsid w:val="00393F38"/>
    <w:rsid w:val="00394407"/>
    <w:rsid w:val="00394DBE"/>
    <w:rsid w:val="00395A25"/>
    <w:rsid w:val="003A0258"/>
    <w:rsid w:val="003A1663"/>
    <w:rsid w:val="003A2DF1"/>
    <w:rsid w:val="003A5682"/>
    <w:rsid w:val="003A5EAB"/>
    <w:rsid w:val="003A6B8B"/>
    <w:rsid w:val="003B7526"/>
    <w:rsid w:val="003C096A"/>
    <w:rsid w:val="003C6F6D"/>
    <w:rsid w:val="003C7DFD"/>
    <w:rsid w:val="003D12F3"/>
    <w:rsid w:val="003D467D"/>
    <w:rsid w:val="003E3196"/>
    <w:rsid w:val="003E3D46"/>
    <w:rsid w:val="003E5038"/>
    <w:rsid w:val="003E616A"/>
    <w:rsid w:val="003F06AB"/>
    <w:rsid w:val="003F3785"/>
    <w:rsid w:val="003F4B18"/>
    <w:rsid w:val="003F4EB1"/>
    <w:rsid w:val="003F533F"/>
    <w:rsid w:val="004043C8"/>
    <w:rsid w:val="00405F43"/>
    <w:rsid w:val="00410443"/>
    <w:rsid w:val="00413455"/>
    <w:rsid w:val="00416A1A"/>
    <w:rsid w:val="0042045D"/>
    <w:rsid w:val="00422188"/>
    <w:rsid w:val="0042652B"/>
    <w:rsid w:val="00427112"/>
    <w:rsid w:val="00427D3E"/>
    <w:rsid w:val="0043228C"/>
    <w:rsid w:val="00433BFA"/>
    <w:rsid w:val="004341D2"/>
    <w:rsid w:val="00434BA7"/>
    <w:rsid w:val="004360FF"/>
    <w:rsid w:val="00442545"/>
    <w:rsid w:val="004435C7"/>
    <w:rsid w:val="004440E3"/>
    <w:rsid w:val="00455486"/>
    <w:rsid w:val="004569B7"/>
    <w:rsid w:val="0045722D"/>
    <w:rsid w:val="00460FA8"/>
    <w:rsid w:val="00461DC4"/>
    <w:rsid w:val="004667D2"/>
    <w:rsid w:val="004701FE"/>
    <w:rsid w:val="004716A4"/>
    <w:rsid w:val="00475F0D"/>
    <w:rsid w:val="004762B1"/>
    <w:rsid w:val="004763D3"/>
    <w:rsid w:val="004771B6"/>
    <w:rsid w:val="00483D82"/>
    <w:rsid w:val="004841AB"/>
    <w:rsid w:val="004842F0"/>
    <w:rsid w:val="004857A2"/>
    <w:rsid w:val="00486D22"/>
    <w:rsid w:val="00487AF0"/>
    <w:rsid w:val="00490548"/>
    <w:rsid w:val="0049120E"/>
    <w:rsid w:val="00491A43"/>
    <w:rsid w:val="004A679D"/>
    <w:rsid w:val="004A6958"/>
    <w:rsid w:val="004B09C0"/>
    <w:rsid w:val="004B1BD9"/>
    <w:rsid w:val="004B31CF"/>
    <w:rsid w:val="004B3667"/>
    <w:rsid w:val="004B7599"/>
    <w:rsid w:val="004C19FC"/>
    <w:rsid w:val="004C2674"/>
    <w:rsid w:val="004C53F1"/>
    <w:rsid w:val="004C5A6F"/>
    <w:rsid w:val="004D085E"/>
    <w:rsid w:val="004D1D10"/>
    <w:rsid w:val="004D2149"/>
    <w:rsid w:val="004D34E6"/>
    <w:rsid w:val="004D3E3F"/>
    <w:rsid w:val="004D426A"/>
    <w:rsid w:val="004D50F8"/>
    <w:rsid w:val="004E1A80"/>
    <w:rsid w:val="004E3602"/>
    <w:rsid w:val="004E375F"/>
    <w:rsid w:val="004E48F8"/>
    <w:rsid w:val="004E50F2"/>
    <w:rsid w:val="004F1979"/>
    <w:rsid w:val="004F2349"/>
    <w:rsid w:val="004F5255"/>
    <w:rsid w:val="005001B5"/>
    <w:rsid w:val="00500948"/>
    <w:rsid w:val="0050197C"/>
    <w:rsid w:val="005064E9"/>
    <w:rsid w:val="00510887"/>
    <w:rsid w:val="00512A8A"/>
    <w:rsid w:val="00525D39"/>
    <w:rsid w:val="00527855"/>
    <w:rsid w:val="00530DEB"/>
    <w:rsid w:val="00531184"/>
    <w:rsid w:val="00536280"/>
    <w:rsid w:val="00537D6A"/>
    <w:rsid w:val="005401A7"/>
    <w:rsid w:val="005401C1"/>
    <w:rsid w:val="005427CD"/>
    <w:rsid w:val="005457EA"/>
    <w:rsid w:val="00545B71"/>
    <w:rsid w:val="00546917"/>
    <w:rsid w:val="005472A2"/>
    <w:rsid w:val="005474CB"/>
    <w:rsid w:val="00551EA1"/>
    <w:rsid w:val="00553001"/>
    <w:rsid w:val="005552D9"/>
    <w:rsid w:val="00556B36"/>
    <w:rsid w:val="005570A8"/>
    <w:rsid w:val="00557D50"/>
    <w:rsid w:val="00560CB8"/>
    <w:rsid w:val="005612A6"/>
    <w:rsid w:val="00561D6E"/>
    <w:rsid w:val="00562B92"/>
    <w:rsid w:val="00562ED3"/>
    <w:rsid w:val="0056317D"/>
    <w:rsid w:val="00564941"/>
    <w:rsid w:val="00566781"/>
    <w:rsid w:val="00570B5D"/>
    <w:rsid w:val="00575149"/>
    <w:rsid w:val="00581C7B"/>
    <w:rsid w:val="00581D20"/>
    <w:rsid w:val="005825D6"/>
    <w:rsid w:val="005834F1"/>
    <w:rsid w:val="00583FB6"/>
    <w:rsid w:val="00584C45"/>
    <w:rsid w:val="0058611B"/>
    <w:rsid w:val="00586A99"/>
    <w:rsid w:val="0059486A"/>
    <w:rsid w:val="00596F2E"/>
    <w:rsid w:val="005972CA"/>
    <w:rsid w:val="005A06E1"/>
    <w:rsid w:val="005A2CCC"/>
    <w:rsid w:val="005A3FE3"/>
    <w:rsid w:val="005A4AD6"/>
    <w:rsid w:val="005A7491"/>
    <w:rsid w:val="005A7C91"/>
    <w:rsid w:val="005A7DCC"/>
    <w:rsid w:val="005B01B5"/>
    <w:rsid w:val="005B2862"/>
    <w:rsid w:val="005B3977"/>
    <w:rsid w:val="005B5AEE"/>
    <w:rsid w:val="005C25DD"/>
    <w:rsid w:val="005C286F"/>
    <w:rsid w:val="005C3D89"/>
    <w:rsid w:val="005C4E26"/>
    <w:rsid w:val="005C4F6C"/>
    <w:rsid w:val="005C6C2C"/>
    <w:rsid w:val="005C73E5"/>
    <w:rsid w:val="005C77E9"/>
    <w:rsid w:val="005D1703"/>
    <w:rsid w:val="005D4995"/>
    <w:rsid w:val="005D59C6"/>
    <w:rsid w:val="005D5BBE"/>
    <w:rsid w:val="005D6398"/>
    <w:rsid w:val="005E044C"/>
    <w:rsid w:val="005E4E69"/>
    <w:rsid w:val="005E6DEC"/>
    <w:rsid w:val="005F15B9"/>
    <w:rsid w:val="005F2434"/>
    <w:rsid w:val="005F2D0A"/>
    <w:rsid w:val="005F3798"/>
    <w:rsid w:val="005F3892"/>
    <w:rsid w:val="005F7A80"/>
    <w:rsid w:val="00605EB6"/>
    <w:rsid w:val="0060746C"/>
    <w:rsid w:val="00610D90"/>
    <w:rsid w:val="006149D8"/>
    <w:rsid w:val="006155AC"/>
    <w:rsid w:val="006165E3"/>
    <w:rsid w:val="006219CD"/>
    <w:rsid w:val="00621D73"/>
    <w:rsid w:val="00623CC9"/>
    <w:rsid w:val="00623E61"/>
    <w:rsid w:val="006240F6"/>
    <w:rsid w:val="00625F99"/>
    <w:rsid w:val="00626228"/>
    <w:rsid w:val="00630B62"/>
    <w:rsid w:val="00635075"/>
    <w:rsid w:val="006351D2"/>
    <w:rsid w:val="00635907"/>
    <w:rsid w:val="00640282"/>
    <w:rsid w:val="006425DA"/>
    <w:rsid w:val="00643311"/>
    <w:rsid w:val="00647280"/>
    <w:rsid w:val="00647289"/>
    <w:rsid w:val="006501ED"/>
    <w:rsid w:val="0065332B"/>
    <w:rsid w:val="00654478"/>
    <w:rsid w:val="00656130"/>
    <w:rsid w:val="00656490"/>
    <w:rsid w:val="00656DB0"/>
    <w:rsid w:val="006571D3"/>
    <w:rsid w:val="006573AD"/>
    <w:rsid w:val="006625C9"/>
    <w:rsid w:val="00662C61"/>
    <w:rsid w:val="0066397B"/>
    <w:rsid w:val="00663AFC"/>
    <w:rsid w:val="00663D96"/>
    <w:rsid w:val="00664CA7"/>
    <w:rsid w:val="006665B4"/>
    <w:rsid w:val="006667FB"/>
    <w:rsid w:val="006675B4"/>
    <w:rsid w:val="00670DD4"/>
    <w:rsid w:val="00672D2A"/>
    <w:rsid w:val="00674F30"/>
    <w:rsid w:val="00675DA4"/>
    <w:rsid w:val="00680A45"/>
    <w:rsid w:val="0068471E"/>
    <w:rsid w:val="00685E6F"/>
    <w:rsid w:val="00694FBF"/>
    <w:rsid w:val="006964B9"/>
    <w:rsid w:val="006970AF"/>
    <w:rsid w:val="006A0A72"/>
    <w:rsid w:val="006A195A"/>
    <w:rsid w:val="006A229A"/>
    <w:rsid w:val="006A344E"/>
    <w:rsid w:val="006A46F5"/>
    <w:rsid w:val="006A55A5"/>
    <w:rsid w:val="006A5DFC"/>
    <w:rsid w:val="006A68C3"/>
    <w:rsid w:val="006A702B"/>
    <w:rsid w:val="006B00FD"/>
    <w:rsid w:val="006B018D"/>
    <w:rsid w:val="006B170E"/>
    <w:rsid w:val="006B244D"/>
    <w:rsid w:val="006B3C4B"/>
    <w:rsid w:val="006B67B0"/>
    <w:rsid w:val="006B761E"/>
    <w:rsid w:val="006C0CC7"/>
    <w:rsid w:val="006C293C"/>
    <w:rsid w:val="006C53F0"/>
    <w:rsid w:val="006D31C1"/>
    <w:rsid w:val="006D38B4"/>
    <w:rsid w:val="006D3CD0"/>
    <w:rsid w:val="006D6D91"/>
    <w:rsid w:val="006D7D46"/>
    <w:rsid w:val="006E18B7"/>
    <w:rsid w:val="006E5E08"/>
    <w:rsid w:val="006E61B6"/>
    <w:rsid w:val="006E6746"/>
    <w:rsid w:val="006E7EC7"/>
    <w:rsid w:val="006F09E8"/>
    <w:rsid w:val="006F25D1"/>
    <w:rsid w:val="006F316E"/>
    <w:rsid w:val="006F4111"/>
    <w:rsid w:val="006F5206"/>
    <w:rsid w:val="006F5D43"/>
    <w:rsid w:val="006F6983"/>
    <w:rsid w:val="0070277A"/>
    <w:rsid w:val="00702C48"/>
    <w:rsid w:val="00704471"/>
    <w:rsid w:val="00705908"/>
    <w:rsid w:val="0070621B"/>
    <w:rsid w:val="007072C3"/>
    <w:rsid w:val="007100F1"/>
    <w:rsid w:val="0071053C"/>
    <w:rsid w:val="0071177F"/>
    <w:rsid w:val="00711E78"/>
    <w:rsid w:val="00713C0E"/>
    <w:rsid w:val="00716B67"/>
    <w:rsid w:val="00716F85"/>
    <w:rsid w:val="0072164C"/>
    <w:rsid w:val="00722E6D"/>
    <w:rsid w:val="0072372B"/>
    <w:rsid w:val="00725E89"/>
    <w:rsid w:val="00726734"/>
    <w:rsid w:val="00726DB2"/>
    <w:rsid w:val="00726EFF"/>
    <w:rsid w:val="007270D0"/>
    <w:rsid w:val="0073030B"/>
    <w:rsid w:val="0073284E"/>
    <w:rsid w:val="00732C73"/>
    <w:rsid w:val="00734224"/>
    <w:rsid w:val="00734A16"/>
    <w:rsid w:val="00741F92"/>
    <w:rsid w:val="0074587B"/>
    <w:rsid w:val="007478B1"/>
    <w:rsid w:val="0075057E"/>
    <w:rsid w:val="00750D6C"/>
    <w:rsid w:val="00751BCB"/>
    <w:rsid w:val="00752329"/>
    <w:rsid w:val="0075232B"/>
    <w:rsid w:val="00752392"/>
    <w:rsid w:val="007525D4"/>
    <w:rsid w:val="00752766"/>
    <w:rsid w:val="0075402C"/>
    <w:rsid w:val="007555A7"/>
    <w:rsid w:val="00761BA5"/>
    <w:rsid w:val="007627E0"/>
    <w:rsid w:val="007634D0"/>
    <w:rsid w:val="00766CB7"/>
    <w:rsid w:val="00766F94"/>
    <w:rsid w:val="00774856"/>
    <w:rsid w:val="007753CA"/>
    <w:rsid w:val="00775AF9"/>
    <w:rsid w:val="00775D79"/>
    <w:rsid w:val="00775E84"/>
    <w:rsid w:val="0077722E"/>
    <w:rsid w:val="00781D90"/>
    <w:rsid w:val="007826BA"/>
    <w:rsid w:val="007829D1"/>
    <w:rsid w:val="00782D51"/>
    <w:rsid w:val="00783B99"/>
    <w:rsid w:val="007855D5"/>
    <w:rsid w:val="00786A53"/>
    <w:rsid w:val="00793C38"/>
    <w:rsid w:val="00795DEE"/>
    <w:rsid w:val="00797A30"/>
    <w:rsid w:val="007A15D5"/>
    <w:rsid w:val="007A479E"/>
    <w:rsid w:val="007A6D09"/>
    <w:rsid w:val="007B0A4E"/>
    <w:rsid w:val="007B0F93"/>
    <w:rsid w:val="007B4724"/>
    <w:rsid w:val="007B5F09"/>
    <w:rsid w:val="007B6F25"/>
    <w:rsid w:val="007B6FB6"/>
    <w:rsid w:val="007B7AE2"/>
    <w:rsid w:val="007C1391"/>
    <w:rsid w:val="007C1694"/>
    <w:rsid w:val="007C4484"/>
    <w:rsid w:val="007D0671"/>
    <w:rsid w:val="007D5852"/>
    <w:rsid w:val="007D7A0E"/>
    <w:rsid w:val="007E099E"/>
    <w:rsid w:val="007E2975"/>
    <w:rsid w:val="007E369F"/>
    <w:rsid w:val="007E4B1A"/>
    <w:rsid w:val="007E6857"/>
    <w:rsid w:val="007E6C19"/>
    <w:rsid w:val="007E73F4"/>
    <w:rsid w:val="007E7661"/>
    <w:rsid w:val="007E7A0B"/>
    <w:rsid w:val="007F251F"/>
    <w:rsid w:val="007F2E27"/>
    <w:rsid w:val="007F3781"/>
    <w:rsid w:val="007F4764"/>
    <w:rsid w:val="007F72BB"/>
    <w:rsid w:val="00800E4F"/>
    <w:rsid w:val="008011AF"/>
    <w:rsid w:val="00803B3E"/>
    <w:rsid w:val="00807131"/>
    <w:rsid w:val="008110BC"/>
    <w:rsid w:val="00817036"/>
    <w:rsid w:val="00817251"/>
    <w:rsid w:val="00820279"/>
    <w:rsid w:val="00820915"/>
    <w:rsid w:val="00820A96"/>
    <w:rsid w:val="008246C5"/>
    <w:rsid w:val="008253CD"/>
    <w:rsid w:val="0082633D"/>
    <w:rsid w:val="00826A99"/>
    <w:rsid w:val="00833895"/>
    <w:rsid w:val="00833D47"/>
    <w:rsid w:val="00835F17"/>
    <w:rsid w:val="00840F19"/>
    <w:rsid w:val="0084629A"/>
    <w:rsid w:val="008470F9"/>
    <w:rsid w:val="00852110"/>
    <w:rsid w:val="00854096"/>
    <w:rsid w:val="00855376"/>
    <w:rsid w:val="00855C6C"/>
    <w:rsid w:val="00861FB5"/>
    <w:rsid w:val="00863912"/>
    <w:rsid w:val="008645A6"/>
    <w:rsid w:val="00870A95"/>
    <w:rsid w:val="00872102"/>
    <w:rsid w:val="008737A9"/>
    <w:rsid w:val="00875CFE"/>
    <w:rsid w:val="008768A0"/>
    <w:rsid w:val="00877D19"/>
    <w:rsid w:val="00880C80"/>
    <w:rsid w:val="00882EF6"/>
    <w:rsid w:val="00883B07"/>
    <w:rsid w:val="008878B3"/>
    <w:rsid w:val="00887D3C"/>
    <w:rsid w:val="008909AD"/>
    <w:rsid w:val="00891B24"/>
    <w:rsid w:val="008942B6"/>
    <w:rsid w:val="008977C2"/>
    <w:rsid w:val="008A124C"/>
    <w:rsid w:val="008A4BE5"/>
    <w:rsid w:val="008A5169"/>
    <w:rsid w:val="008A5998"/>
    <w:rsid w:val="008A5C4B"/>
    <w:rsid w:val="008A5D58"/>
    <w:rsid w:val="008A5D76"/>
    <w:rsid w:val="008B02AB"/>
    <w:rsid w:val="008B2D7F"/>
    <w:rsid w:val="008B33B4"/>
    <w:rsid w:val="008B66BA"/>
    <w:rsid w:val="008B727E"/>
    <w:rsid w:val="008B7666"/>
    <w:rsid w:val="008B7BA2"/>
    <w:rsid w:val="008C290A"/>
    <w:rsid w:val="008C4353"/>
    <w:rsid w:val="008D0C2D"/>
    <w:rsid w:val="008D2607"/>
    <w:rsid w:val="008D4C67"/>
    <w:rsid w:val="008D7322"/>
    <w:rsid w:val="008E1937"/>
    <w:rsid w:val="008E676F"/>
    <w:rsid w:val="008E7987"/>
    <w:rsid w:val="008F5C40"/>
    <w:rsid w:val="008F6CCD"/>
    <w:rsid w:val="008F6D61"/>
    <w:rsid w:val="008F7ECD"/>
    <w:rsid w:val="00901853"/>
    <w:rsid w:val="00903082"/>
    <w:rsid w:val="009054C1"/>
    <w:rsid w:val="00906A23"/>
    <w:rsid w:val="00906D06"/>
    <w:rsid w:val="0091005B"/>
    <w:rsid w:val="00910519"/>
    <w:rsid w:val="009125B4"/>
    <w:rsid w:val="00914A1E"/>
    <w:rsid w:val="0091572E"/>
    <w:rsid w:val="0091742B"/>
    <w:rsid w:val="0092245E"/>
    <w:rsid w:val="00924CE7"/>
    <w:rsid w:val="00930B19"/>
    <w:rsid w:val="009360EE"/>
    <w:rsid w:val="00945464"/>
    <w:rsid w:val="0094640E"/>
    <w:rsid w:val="00946C71"/>
    <w:rsid w:val="00950AA0"/>
    <w:rsid w:val="00951186"/>
    <w:rsid w:val="009518E3"/>
    <w:rsid w:val="00953BD7"/>
    <w:rsid w:val="00953FB3"/>
    <w:rsid w:val="00954A43"/>
    <w:rsid w:val="00960989"/>
    <w:rsid w:val="0096251D"/>
    <w:rsid w:val="009630E0"/>
    <w:rsid w:val="00965A49"/>
    <w:rsid w:val="009674EF"/>
    <w:rsid w:val="0096756A"/>
    <w:rsid w:val="00970AAC"/>
    <w:rsid w:val="00970FE9"/>
    <w:rsid w:val="009751FE"/>
    <w:rsid w:val="00975221"/>
    <w:rsid w:val="00981720"/>
    <w:rsid w:val="00981B56"/>
    <w:rsid w:val="00982855"/>
    <w:rsid w:val="00983F07"/>
    <w:rsid w:val="0098615B"/>
    <w:rsid w:val="0098665A"/>
    <w:rsid w:val="00986AE6"/>
    <w:rsid w:val="0098793F"/>
    <w:rsid w:val="00991718"/>
    <w:rsid w:val="00992E34"/>
    <w:rsid w:val="0099396C"/>
    <w:rsid w:val="00997412"/>
    <w:rsid w:val="009A425D"/>
    <w:rsid w:val="009A55C5"/>
    <w:rsid w:val="009A5B54"/>
    <w:rsid w:val="009A5F1B"/>
    <w:rsid w:val="009A6A1C"/>
    <w:rsid w:val="009A6C04"/>
    <w:rsid w:val="009B141A"/>
    <w:rsid w:val="009B4E7B"/>
    <w:rsid w:val="009B69CB"/>
    <w:rsid w:val="009C0548"/>
    <w:rsid w:val="009C18E2"/>
    <w:rsid w:val="009C4A0F"/>
    <w:rsid w:val="009C652D"/>
    <w:rsid w:val="009C7D9D"/>
    <w:rsid w:val="009D0228"/>
    <w:rsid w:val="009D2057"/>
    <w:rsid w:val="009D368E"/>
    <w:rsid w:val="009D37A0"/>
    <w:rsid w:val="009D5BBB"/>
    <w:rsid w:val="009D5D95"/>
    <w:rsid w:val="009D611B"/>
    <w:rsid w:val="009E0814"/>
    <w:rsid w:val="009E086A"/>
    <w:rsid w:val="009E1626"/>
    <w:rsid w:val="009E1D41"/>
    <w:rsid w:val="009E48C4"/>
    <w:rsid w:val="009E5AA3"/>
    <w:rsid w:val="009E621B"/>
    <w:rsid w:val="009E6F99"/>
    <w:rsid w:val="009F41D1"/>
    <w:rsid w:val="009F4BFA"/>
    <w:rsid w:val="009F4D14"/>
    <w:rsid w:val="009F5C7A"/>
    <w:rsid w:val="009F6020"/>
    <w:rsid w:val="009F7887"/>
    <w:rsid w:val="00A03EC1"/>
    <w:rsid w:val="00A05F44"/>
    <w:rsid w:val="00A10516"/>
    <w:rsid w:val="00A10BC8"/>
    <w:rsid w:val="00A12D7C"/>
    <w:rsid w:val="00A1313D"/>
    <w:rsid w:val="00A1392A"/>
    <w:rsid w:val="00A13B1A"/>
    <w:rsid w:val="00A15599"/>
    <w:rsid w:val="00A15AFE"/>
    <w:rsid w:val="00A15E1E"/>
    <w:rsid w:val="00A20422"/>
    <w:rsid w:val="00A2071D"/>
    <w:rsid w:val="00A22117"/>
    <w:rsid w:val="00A23FB9"/>
    <w:rsid w:val="00A27CCF"/>
    <w:rsid w:val="00A309B0"/>
    <w:rsid w:val="00A32787"/>
    <w:rsid w:val="00A3327F"/>
    <w:rsid w:val="00A34C33"/>
    <w:rsid w:val="00A40069"/>
    <w:rsid w:val="00A4049E"/>
    <w:rsid w:val="00A44AEC"/>
    <w:rsid w:val="00A473E7"/>
    <w:rsid w:val="00A47B26"/>
    <w:rsid w:val="00A50B9A"/>
    <w:rsid w:val="00A524F4"/>
    <w:rsid w:val="00A52823"/>
    <w:rsid w:val="00A53316"/>
    <w:rsid w:val="00A53DDB"/>
    <w:rsid w:val="00A54785"/>
    <w:rsid w:val="00A55375"/>
    <w:rsid w:val="00A55724"/>
    <w:rsid w:val="00A55F55"/>
    <w:rsid w:val="00A56F1E"/>
    <w:rsid w:val="00A608FA"/>
    <w:rsid w:val="00A613D0"/>
    <w:rsid w:val="00A62A25"/>
    <w:rsid w:val="00A63B17"/>
    <w:rsid w:val="00A64473"/>
    <w:rsid w:val="00A66905"/>
    <w:rsid w:val="00A67E9B"/>
    <w:rsid w:val="00A7274B"/>
    <w:rsid w:val="00A72EFD"/>
    <w:rsid w:val="00A74CC9"/>
    <w:rsid w:val="00A75BEC"/>
    <w:rsid w:val="00A77777"/>
    <w:rsid w:val="00A77E75"/>
    <w:rsid w:val="00A81394"/>
    <w:rsid w:val="00A83B17"/>
    <w:rsid w:val="00A91D74"/>
    <w:rsid w:val="00A92FD8"/>
    <w:rsid w:val="00A932F4"/>
    <w:rsid w:val="00A93413"/>
    <w:rsid w:val="00A94BED"/>
    <w:rsid w:val="00A95084"/>
    <w:rsid w:val="00A95CD1"/>
    <w:rsid w:val="00AA095D"/>
    <w:rsid w:val="00AA11AF"/>
    <w:rsid w:val="00AA253A"/>
    <w:rsid w:val="00AA35B6"/>
    <w:rsid w:val="00AA506F"/>
    <w:rsid w:val="00AB1D00"/>
    <w:rsid w:val="00AB27F1"/>
    <w:rsid w:val="00AB2826"/>
    <w:rsid w:val="00AB2BE6"/>
    <w:rsid w:val="00AB5BE1"/>
    <w:rsid w:val="00AB5FC0"/>
    <w:rsid w:val="00AB5FE4"/>
    <w:rsid w:val="00AB71BF"/>
    <w:rsid w:val="00AC0806"/>
    <w:rsid w:val="00AC19F3"/>
    <w:rsid w:val="00AC5741"/>
    <w:rsid w:val="00AC5994"/>
    <w:rsid w:val="00AD2298"/>
    <w:rsid w:val="00AD41C0"/>
    <w:rsid w:val="00AD6DCF"/>
    <w:rsid w:val="00AE0037"/>
    <w:rsid w:val="00AE047E"/>
    <w:rsid w:val="00AE2545"/>
    <w:rsid w:val="00AE41EC"/>
    <w:rsid w:val="00AE4C95"/>
    <w:rsid w:val="00AE5BA3"/>
    <w:rsid w:val="00AE5CA5"/>
    <w:rsid w:val="00AE6741"/>
    <w:rsid w:val="00AE75AB"/>
    <w:rsid w:val="00AE774A"/>
    <w:rsid w:val="00AF097F"/>
    <w:rsid w:val="00AF197C"/>
    <w:rsid w:val="00AF1C39"/>
    <w:rsid w:val="00AF1EBE"/>
    <w:rsid w:val="00AF272D"/>
    <w:rsid w:val="00AF44EF"/>
    <w:rsid w:val="00AF66BB"/>
    <w:rsid w:val="00B00C0F"/>
    <w:rsid w:val="00B03F83"/>
    <w:rsid w:val="00B11E57"/>
    <w:rsid w:val="00B137F0"/>
    <w:rsid w:val="00B169B4"/>
    <w:rsid w:val="00B16CF8"/>
    <w:rsid w:val="00B20A44"/>
    <w:rsid w:val="00B219F0"/>
    <w:rsid w:val="00B24CBC"/>
    <w:rsid w:val="00B34CCA"/>
    <w:rsid w:val="00B354F7"/>
    <w:rsid w:val="00B3728B"/>
    <w:rsid w:val="00B43CBC"/>
    <w:rsid w:val="00B5008F"/>
    <w:rsid w:val="00B513DC"/>
    <w:rsid w:val="00B53006"/>
    <w:rsid w:val="00B549D1"/>
    <w:rsid w:val="00B549DB"/>
    <w:rsid w:val="00B55DE6"/>
    <w:rsid w:val="00B56E6C"/>
    <w:rsid w:val="00B61AEF"/>
    <w:rsid w:val="00B62921"/>
    <w:rsid w:val="00B63821"/>
    <w:rsid w:val="00B66E1D"/>
    <w:rsid w:val="00B67E0D"/>
    <w:rsid w:val="00B7059B"/>
    <w:rsid w:val="00B72D0A"/>
    <w:rsid w:val="00B75EB5"/>
    <w:rsid w:val="00B76D5F"/>
    <w:rsid w:val="00B840B0"/>
    <w:rsid w:val="00B919E6"/>
    <w:rsid w:val="00B94704"/>
    <w:rsid w:val="00B94B08"/>
    <w:rsid w:val="00B94DC2"/>
    <w:rsid w:val="00B95686"/>
    <w:rsid w:val="00B970C9"/>
    <w:rsid w:val="00B972E7"/>
    <w:rsid w:val="00BA42A7"/>
    <w:rsid w:val="00BA6513"/>
    <w:rsid w:val="00BB02D4"/>
    <w:rsid w:val="00BB1724"/>
    <w:rsid w:val="00BB5282"/>
    <w:rsid w:val="00BB6EDB"/>
    <w:rsid w:val="00BB7360"/>
    <w:rsid w:val="00BC0149"/>
    <w:rsid w:val="00BC27C9"/>
    <w:rsid w:val="00BC592E"/>
    <w:rsid w:val="00BD061E"/>
    <w:rsid w:val="00BD0EA7"/>
    <w:rsid w:val="00BD2022"/>
    <w:rsid w:val="00BD2488"/>
    <w:rsid w:val="00BD56C3"/>
    <w:rsid w:val="00BD6A87"/>
    <w:rsid w:val="00BE287A"/>
    <w:rsid w:val="00BE340B"/>
    <w:rsid w:val="00BE4168"/>
    <w:rsid w:val="00BE4DA2"/>
    <w:rsid w:val="00BF4B43"/>
    <w:rsid w:val="00BF5473"/>
    <w:rsid w:val="00BF6A25"/>
    <w:rsid w:val="00BF6BA1"/>
    <w:rsid w:val="00BF7213"/>
    <w:rsid w:val="00BF7B4E"/>
    <w:rsid w:val="00C00CAE"/>
    <w:rsid w:val="00C04885"/>
    <w:rsid w:val="00C05F96"/>
    <w:rsid w:val="00C106FB"/>
    <w:rsid w:val="00C12994"/>
    <w:rsid w:val="00C12CEF"/>
    <w:rsid w:val="00C174F1"/>
    <w:rsid w:val="00C17840"/>
    <w:rsid w:val="00C21762"/>
    <w:rsid w:val="00C219DA"/>
    <w:rsid w:val="00C22AFD"/>
    <w:rsid w:val="00C246DC"/>
    <w:rsid w:val="00C26A59"/>
    <w:rsid w:val="00C27A1E"/>
    <w:rsid w:val="00C31407"/>
    <w:rsid w:val="00C32E25"/>
    <w:rsid w:val="00C32ED3"/>
    <w:rsid w:val="00C34903"/>
    <w:rsid w:val="00C36F69"/>
    <w:rsid w:val="00C41308"/>
    <w:rsid w:val="00C42150"/>
    <w:rsid w:val="00C42E6B"/>
    <w:rsid w:val="00C42F69"/>
    <w:rsid w:val="00C440FF"/>
    <w:rsid w:val="00C46787"/>
    <w:rsid w:val="00C5450C"/>
    <w:rsid w:val="00C55926"/>
    <w:rsid w:val="00C572E1"/>
    <w:rsid w:val="00C5752F"/>
    <w:rsid w:val="00C63B2B"/>
    <w:rsid w:val="00C66104"/>
    <w:rsid w:val="00C705E9"/>
    <w:rsid w:val="00C70A64"/>
    <w:rsid w:val="00C71428"/>
    <w:rsid w:val="00C72E86"/>
    <w:rsid w:val="00C777FC"/>
    <w:rsid w:val="00C81624"/>
    <w:rsid w:val="00C844F2"/>
    <w:rsid w:val="00C850DA"/>
    <w:rsid w:val="00C85477"/>
    <w:rsid w:val="00C86094"/>
    <w:rsid w:val="00C863E4"/>
    <w:rsid w:val="00C91573"/>
    <w:rsid w:val="00C91849"/>
    <w:rsid w:val="00C9307E"/>
    <w:rsid w:val="00C94697"/>
    <w:rsid w:val="00CA0FD7"/>
    <w:rsid w:val="00CA2801"/>
    <w:rsid w:val="00CA2C40"/>
    <w:rsid w:val="00CA2C77"/>
    <w:rsid w:val="00CA3C40"/>
    <w:rsid w:val="00CA3FE8"/>
    <w:rsid w:val="00CA4789"/>
    <w:rsid w:val="00CA5D72"/>
    <w:rsid w:val="00CB1D27"/>
    <w:rsid w:val="00CB36DA"/>
    <w:rsid w:val="00CB5186"/>
    <w:rsid w:val="00CB57BE"/>
    <w:rsid w:val="00CB653C"/>
    <w:rsid w:val="00CB65A9"/>
    <w:rsid w:val="00CC1178"/>
    <w:rsid w:val="00CC207D"/>
    <w:rsid w:val="00CC3B6F"/>
    <w:rsid w:val="00CC5A81"/>
    <w:rsid w:val="00CC5C13"/>
    <w:rsid w:val="00CD1ECA"/>
    <w:rsid w:val="00CD4385"/>
    <w:rsid w:val="00CE0FA1"/>
    <w:rsid w:val="00CE6C60"/>
    <w:rsid w:val="00CE789D"/>
    <w:rsid w:val="00CF0743"/>
    <w:rsid w:val="00CF42CA"/>
    <w:rsid w:val="00CF49F4"/>
    <w:rsid w:val="00CF6557"/>
    <w:rsid w:val="00D0243B"/>
    <w:rsid w:val="00D031DA"/>
    <w:rsid w:val="00D03A1A"/>
    <w:rsid w:val="00D03D25"/>
    <w:rsid w:val="00D062FC"/>
    <w:rsid w:val="00D12F99"/>
    <w:rsid w:val="00D17640"/>
    <w:rsid w:val="00D21FA4"/>
    <w:rsid w:val="00D25D18"/>
    <w:rsid w:val="00D25E27"/>
    <w:rsid w:val="00D2657C"/>
    <w:rsid w:val="00D26BA3"/>
    <w:rsid w:val="00D3220C"/>
    <w:rsid w:val="00D33078"/>
    <w:rsid w:val="00D35220"/>
    <w:rsid w:val="00D355C4"/>
    <w:rsid w:val="00D3603E"/>
    <w:rsid w:val="00D3610A"/>
    <w:rsid w:val="00D36A3A"/>
    <w:rsid w:val="00D37FDA"/>
    <w:rsid w:val="00D409B0"/>
    <w:rsid w:val="00D413D3"/>
    <w:rsid w:val="00D42060"/>
    <w:rsid w:val="00D4322E"/>
    <w:rsid w:val="00D468FE"/>
    <w:rsid w:val="00D474A1"/>
    <w:rsid w:val="00D50229"/>
    <w:rsid w:val="00D50294"/>
    <w:rsid w:val="00D50F29"/>
    <w:rsid w:val="00D5158F"/>
    <w:rsid w:val="00D53B42"/>
    <w:rsid w:val="00D551BE"/>
    <w:rsid w:val="00D57BF0"/>
    <w:rsid w:val="00D61ADC"/>
    <w:rsid w:val="00D64F1E"/>
    <w:rsid w:val="00D655A8"/>
    <w:rsid w:val="00D67BB1"/>
    <w:rsid w:val="00D718D0"/>
    <w:rsid w:val="00D72A98"/>
    <w:rsid w:val="00D72F9C"/>
    <w:rsid w:val="00D74D42"/>
    <w:rsid w:val="00D75313"/>
    <w:rsid w:val="00D8062A"/>
    <w:rsid w:val="00D823D6"/>
    <w:rsid w:val="00D8252E"/>
    <w:rsid w:val="00D85F43"/>
    <w:rsid w:val="00D8676B"/>
    <w:rsid w:val="00D906E7"/>
    <w:rsid w:val="00D911B7"/>
    <w:rsid w:val="00D91A42"/>
    <w:rsid w:val="00D91B5A"/>
    <w:rsid w:val="00D92169"/>
    <w:rsid w:val="00D93309"/>
    <w:rsid w:val="00D94B48"/>
    <w:rsid w:val="00D974BE"/>
    <w:rsid w:val="00D9753C"/>
    <w:rsid w:val="00D979E3"/>
    <w:rsid w:val="00DA33C7"/>
    <w:rsid w:val="00DA4A15"/>
    <w:rsid w:val="00DA4BBC"/>
    <w:rsid w:val="00DA7AE0"/>
    <w:rsid w:val="00DB0659"/>
    <w:rsid w:val="00DB1725"/>
    <w:rsid w:val="00DB19BF"/>
    <w:rsid w:val="00DB34F0"/>
    <w:rsid w:val="00DB5939"/>
    <w:rsid w:val="00DC2004"/>
    <w:rsid w:val="00DC35BD"/>
    <w:rsid w:val="00DC4E67"/>
    <w:rsid w:val="00DD1A52"/>
    <w:rsid w:val="00DD7549"/>
    <w:rsid w:val="00DD792A"/>
    <w:rsid w:val="00DE0EA7"/>
    <w:rsid w:val="00DE1947"/>
    <w:rsid w:val="00DE31F9"/>
    <w:rsid w:val="00DE344D"/>
    <w:rsid w:val="00DE4A91"/>
    <w:rsid w:val="00DE5843"/>
    <w:rsid w:val="00DE5DFE"/>
    <w:rsid w:val="00DE6915"/>
    <w:rsid w:val="00DF1B2D"/>
    <w:rsid w:val="00DF1DE6"/>
    <w:rsid w:val="00DF218D"/>
    <w:rsid w:val="00DF2218"/>
    <w:rsid w:val="00DF2E9F"/>
    <w:rsid w:val="00DF3104"/>
    <w:rsid w:val="00E04740"/>
    <w:rsid w:val="00E04D47"/>
    <w:rsid w:val="00E0599D"/>
    <w:rsid w:val="00E06300"/>
    <w:rsid w:val="00E10073"/>
    <w:rsid w:val="00E15128"/>
    <w:rsid w:val="00E20D06"/>
    <w:rsid w:val="00E2151B"/>
    <w:rsid w:val="00E219E8"/>
    <w:rsid w:val="00E21BBE"/>
    <w:rsid w:val="00E228DA"/>
    <w:rsid w:val="00E24920"/>
    <w:rsid w:val="00E30F73"/>
    <w:rsid w:val="00E317F7"/>
    <w:rsid w:val="00E32853"/>
    <w:rsid w:val="00E338B3"/>
    <w:rsid w:val="00E33E74"/>
    <w:rsid w:val="00E368E5"/>
    <w:rsid w:val="00E50152"/>
    <w:rsid w:val="00E50179"/>
    <w:rsid w:val="00E50BB2"/>
    <w:rsid w:val="00E50C9E"/>
    <w:rsid w:val="00E54A3B"/>
    <w:rsid w:val="00E560FD"/>
    <w:rsid w:val="00E60D05"/>
    <w:rsid w:val="00E6489B"/>
    <w:rsid w:val="00E670D4"/>
    <w:rsid w:val="00E67224"/>
    <w:rsid w:val="00E674A3"/>
    <w:rsid w:val="00E67808"/>
    <w:rsid w:val="00E72CD8"/>
    <w:rsid w:val="00E7406D"/>
    <w:rsid w:val="00E7584F"/>
    <w:rsid w:val="00E76975"/>
    <w:rsid w:val="00E82468"/>
    <w:rsid w:val="00E84407"/>
    <w:rsid w:val="00E86E18"/>
    <w:rsid w:val="00E878F3"/>
    <w:rsid w:val="00E95DDB"/>
    <w:rsid w:val="00EA1D52"/>
    <w:rsid w:val="00EA2E41"/>
    <w:rsid w:val="00EA6E0E"/>
    <w:rsid w:val="00EB1005"/>
    <w:rsid w:val="00EB1AB5"/>
    <w:rsid w:val="00EB1FE5"/>
    <w:rsid w:val="00EC0053"/>
    <w:rsid w:val="00EC0BB5"/>
    <w:rsid w:val="00EC3A56"/>
    <w:rsid w:val="00EC3B6F"/>
    <w:rsid w:val="00EC5736"/>
    <w:rsid w:val="00ED1FF4"/>
    <w:rsid w:val="00ED42EC"/>
    <w:rsid w:val="00ED731B"/>
    <w:rsid w:val="00EE0CEB"/>
    <w:rsid w:val="00EE1E9E"/>
    <w:rsid w:val="00EE2C22"/>
    <w:rsid w:val="00EE322E"/>
    <w:rsid w:val="00EE3DD5"/>
    <w:rsid w:val="00EE4D6F"/>
    <w:rsid w:val="00EE6702"/>
    <w:rsid w:val="00EE6B47"/>
    <w:rsid w:val="00EF02B6"/>
    <w:rsid w:val="00EF1289"/>
    <w:rsid w:val="00EF2EB6"/>
    <w:rsid w:val="00EF3E6A"/>
    <w:rsid w:val="00EF4319"/>
    <w:rsid w:val="00EF47D1"/>
    <w:rsid w:val="00F002EC"/>
    <w:rsid w:val="00F02D15"/>
    <w:rsid w:val="00F04BA3"/>
    <w:rsid w:val="00F07C6E"/>
    <w:rsid w:val="00F12354"/>
    <w:rsid w:val="00F130F5"/>
    <w:rsid w:val="00F13AD5"/>
    <w:rsid w:val="00F14028"/>
    <w:rsid w:val="00F15A7D"/>
    <w:rsid w:val="00F16DA9"/>
    <w:rsid w:val="00F170C9"/>
    <w:rsid w:val="00F22F01"/>
    <w:rsid w:val="00F2313C"/>
    <w:rsid w:val="00F31850"/>
    <w:rsid w:val="00F31B9B"/>
    <w:rsid w:val="00F32471"/>
    <w:rsid w:val="00F3259B"/>
    <w:rsid w:val="00F32B55"/>
    <w:rsid w:val="00F3672D"/>
    <w:rsid w:val="00F37424"/>
    <w:rsid w:val="00F37EC8"/>
    <w:rsid w:val="00F42009"/>
    <w:rsid w:val="00F4330A"/>
    <w:rsid w:val="00F468B5"/>
    <w:rsid w:val="00F4746E"/>
    <w:rsid w:val="00F5307B"/>
    <w:rsid w:val="00F54CB1"/>
    <w:rsid w:val="00F56F06"/>
    <w:rsid w:val="00F6103A"/>
    <w:rsid w:val="00F620C6"/>
    <w:rsid w:val="00F62437"/>
    <w:rsid w:val="00F628BB"/>
    <w:rsid w:val="00F62B8F"/>
    <w:rsid w:val="00F63A38"/>
    <w:rsid w:val="00F708C7"/>
    <w:rsid w:val="00F70A1D"/>
    <w:rsid w:val="00F71278"/>
    <w:rsid w:val="00F72132"/>
    <w:rsid w:val="00F735B7"/>
    <w:rsid w:val="00F74BA9"/>
    <w:rsid w:val="00F81B5C"/>
    <w:rsid w:val="00F8319B"/>
    <w:rsid w:val="00F84B6B"/>
    <w:rsid w:val="00F86584"/>
    <w:rsid w:val="00F91D9F"/>
    <w:rsid w:val="00F92478"/>
    <w:rsid w:val="00F92F20"/>
    <w:rsid w:val="00F9514C"/>
    <w:rsid w:val="00F95602"/>
    <w:rsid w:val="00F965B1"/>
    <w:rsid w:val="00F969A9"/>
    <w:rsid w:val="00F96A7E"/>
    <w:rsid w:val="00F97351"/>
    <w:rsid w:val="00FA03E3"/>
    <w:rsid w:val="00FA1585"/>
    <w:rsid w:val="00FA17E0"/>
    <w:rsid w:val="00FA24E8"/>
    <w:rsid w:val="00FB1035"/>
    <w:rsid w:val="00FB14EB"/>
    <w:rsid w:val="00FB55AF"/>
    <w:rsid w:val="00FB73C8"/>
    <w:rsid w:val="00FB7C18"/>
    <w:rsid w:val="00FC1156"/>
    <w:rsid w:val="00FC7E8C"/>
    <w:rsid w:val="00FD0570"/>
    <w:rsid w:val="00FD0FAC"/>
    <w:rsid w:val="00FD16FE"/>
    <w:rsid w:val="00FD2933"/>
    <w:rsid w:val="00FD722D"/>
    <w:rsid w:val="00FE10E6"/>
    <w:rsid w:val="00FE375E"/>
    <w:rsid w:val="00FE3A88"/>
    <w:rsid w:val="00FE3ADA"/>
    <w:rsid w:val="00FE44F4"/>
    <w:rsid w:val="00FF03C2"/>
    <w:rsid w:val="00FF2E81"/>
    <w:rsid w:val="00FF4538"/>
    <w:rsid w:val="00FF52A3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42B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bCs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612A6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42B"/>
    <w:rPr>
      <w:rFonts w:eastAsia="Times New Roman"/>
      <w:b/>
      <w:bCs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629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742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55279"/>
    <w:pPr>
      <w:widowControl w:val="0"/>
      <w:spacing w:after="120" w:line="300" w:lineRule="auto"/>
      <w:ind w:left="400" w:hanging="4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5279"/>
    <w:rPr>
      <w:rFonts w:ascii="Arial" w:hAnsi="Arial" w:cs="Arial"/>
      <w:lang w:eastAsia="pl-PL"/>
    </w:rPr>
  </w:style>
  <w:style w:type="paragraph" w:customStyle="1" w:styleId="Akapitzlist2">
    <w:name w:val="Akapit z listą2"/>
    <w:basedOn w:val="Normal"/>
    <w:uiPriority w:val="99"/>
    <w:rsid w:val="00355279"/>
    <w:pPr>
      <w:spacing w:after="200"/>
      <w:ind w:left="720"/>
    </w:pPr>
    <w:rPr>
      <w:rFonts w:ascii="Cambria" w:hAnsi="Cambria" w:cs="Cambria"/>
      <w:lang w:val="cs-CZ" w:eastAsia="en-US"/>
    </w:rPr>
  </w:style>
  <w:style w:type="character" w:styleId="Hyperlink">
    <w:name w:val="Hyperlink"/>
    <w:basedOn w:val="DefaultParagraphFont"/>
    <w:uiPriority w:val="99"/>
    <w:rsid w:val="00630B62"/>
    <w:rPr>
      <w:color w:val="0000FF"/>
      <w:u w:val="single"/>
    </w:rPr>
  </w:style>
  <w:style w:type="paragraph" w:customStyle="1" w:styleId="ZnakZnak1">
    <w:name w:val="Znak Znak1"/>
    <w:basedOn w:val="Normal"/>
    <w:uiPriority w:val="99"/>
    <w:rsid w:val="00F170C9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rsid w:val="005401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8B6"/>
    <w:rPr>
      <w:rFonts w:eastAsia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01A7"/>
  </w:style>
  <w:style w:type="paragraph" w:styleId="Header">
    <w:name w:val="header"/>
    <w:basedOn w:val="Normal"/>
    <w:link w:val="HeaderChar"/>
    <w:uiPriority w:val="99"/>
    <w:rsid w:val="005401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9B0"/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E6F99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95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86"/>
    <w:rPr>
      <w:rFonts w:ascii="Tahoma" w:hAnsi="Tahoma" w:cs="Tahoma"/>
      <w:sz w:val="16"/>
      <w:szCs w:val="16"/>
    </w:rPr>
  </w:style>
  <w:style w:type="character" w:customStyle="1" w:styleId="ZnakZnak9">
    <w:name w:val="Znak Znak9"/>
    <w:basedOn w:val="DefaultParagraphFont"/>
    <w:uiPriority w:val="99"/>
    <w:rsid w:val="00C42F69"/>
    <w:rPr>
      <w:rFonts w:ascii="Arial" w:hAnsi="Arial" w:cs="Arial"/>
      <w:snapToGrid w:val="0"/>
      <w:sz w:val="22"/>
      <w:szCs w:val="22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C0548"/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42CA"/>
    <w:rPr>
      <w:rFonts w:ascii="Times New Roman" w:hAnsi="Times New Roman" w:cs="Times New Roman"/>
      <w:sz w:val="16"/>
      <w:szCs w:val="1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612A6"/>
    <w:rPr>
      <w:rFonts w:ascii="Arial" w:hAnsi="Arial" w:cs="Arial"/>
      <w:b/>
      <w:bCs/>
      <w:sz w:val="26"/>
      <w:szCs w:val="26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735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713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735B7"/>
    <w:rPr>
      <w:vertAlign w:val="superscript"/>
    </w:rPr>
  </w:style>
  <w:style w:type="paragraph" w:customStyle="1" w:styleId="Standard">
    <w:name w:val="Standard"/>
    <w:uiPriority w:val="99"/>
    <w:rsid w:val="008A5D5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ZnakZnak21">
    <w:name w:val="Znak Znak21"/>
    <w:basedOn w:val="DefaultParagraphFont"/>
    <w:uiPriority w:val="99"/>
    <w:locked/>
    <w:rsid w:val="006573AD"/>
    <w:rPr>
      <w:rFonts w:ascii="FlamencoD" w:hAnsi="FlamencoD" w:cs="FlamencoD"/>
      <w:snapToGrid w:val="0"/>
      <w:sz w:val="60"/>
      <w:szCs w:val="6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982</TotalTime>
  <Pages>4</Pages>
  <Words>1240</Words>
  <Characters>7441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Urzad Miejski</cp:lastModifiedBy>
  <cp:revision>824</cp:revision>
  <cp:lastPrinted>2016-12-08T15:13:00Z</cp:lastPrinted>
  <dcterms:created xsi:type="dcterms:W3CDTF">2015-10-12T05:23:00Z</dcterms:created>
  <dcterms:modified xsi:type="dcterms:W3CDTF">2016-12-19T12:14:00Z</dcterms:modified>
</cp:coreProperties>
</file>